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6D" w:rsidRPr="003D42F7" w:rsidRDefault="00783F09" w:rsidP="00BF422D">
      <w:pPr>
        <w:pStyle w:val="DateMemo"/>
        <w:spacing w:after="0" w:line="260" w:lineRule="exact"/>
        <w:ind w:left="0"/>
        <w:rPr>
          <w:rFonts w:ascii="Times New Roman" w:hAnsi="Times New Roman"/>
          <w:sz w:val="22"/>
          <w:szCs w:val="22"/>
        </w:rPr>
      </w:pPr>
      <w:bookmarkStart w:id="0" w:name="_GoBack"/>
      <w:bookmarkEnd w:id="0"/>
      <w:r w:rsidRPr="008A2DCF">
        <w:rPr>
          <w:rFonts w:ascii="Times New Roman" w:hAnsi="Times New Roman"/>
          <w:sz w:val="28"/>
          <w:szCs w:val="24"/>
        </w:rPr>
        <w:tab/>
      </w:r>
      <w:r w:rsidRPr="008A2DCF">
        <w:rPr>
          <w:rFonts w:ascii="Times New Roman" w:hAnsi="Times New Roman"/>
          <w:sz w:val="28"/>
          <w:szCs w:val="24"/>
        </w:rPr>
        <w:tab/>
      </w:r>
      <w:r w:rsidR="00DB6BFD">
        <w:rPr>
          <w:rFonts w:ascii="Times New Roman" w:hAnsi="Times New Roman"/>
          <w:sz w:val="28"/>
          <w:szCs w:val="24"/>
        </w:rPr>
        <w:tab/>
      </w:r>
      <w:r w:rsidR="00DD0FDE">
        <w:rPr>
          <w:rFonts w:ascii="Times New Roman" w:hAnsi="Times New Roman"/>
          <w:sz w:val="22"/>
          <w:szCs w:val="22"/>
        </w:rPr>
        <w:t>DATE</w:t>
      </w:r>
    </w:p>
    <w:p w:rsidR="00C1034F" w:rsidRPr="00E315CF" w:rsidRDefault="00C1034F" w:rsidP="007665D5">
      <w:pPr>
        <w:pStyle w:val="DateMemo"/>
        <w:spacing w:after="0"/>
        <w:ind w:left="0"/>
        <w:jc w:val="left"/>
        <w:rPr>
          <w:rFonts w:ascii="Times New Roman" w:hAnsi="Times New Roman"/>
          <w:sz w:val="22"/>
          <w:szCs w:val="22"/>
        </w:rPr>
      </w:pPr>
    </w:p>
    <w:p w:rsidR="00A62CC5" w:rsidRDefault="00A62CC5" w:rsidP="00A62CC5">
      <w:pPr>
        <w:pStyle w:val="Default"/>
      </w:pPr>
    </w:p>
    <w:p w:rsidR="00A62CC5" w:rsidRDefault="00A62CC5" w:rsidP="00A62CC5">
      <w:pPr>
        <w:pStyle w:val="Default"/>
        <w:rPr>
          <w:sz w:val="23"/>
          <w:szCs w:val="23"/>
        </w:rPr>
      </w:pPr>
      <w:r>
        <w:rPr>
          <w:sz w:val="23"/>
          <w:szCs w:val="23"/>
        </w:rPr>
        <w:t xml:space="preserve">MEMORANDUM FOR 673 MSG/CC </w:t>
      </w:r>
    </w:p>
    <w:p w:rsidR="00A62CC5" w:rsidRDefault="00A62CC5" w:rsidP="00A62CC5">
      <w:pPr>
        <w:pStyle w:val="Default"/>
        <w:rPr>
          <w:sz w:val="23"/>
          <w:szCs w:val="23"/>
        </w:rPr>
      </w:pPr>
    </w:p>
    <w:p w:rsidR="00A62CC5" w:rsidRDefault="00A62CC5" w:rsidP="00A62CC5">
      <w:pPr>
        <w:pStyle w:val="Default"/>
        <w:rPr>
          <w:sz w:val="23"/>
          <w:szCs w:val="23"/>
        </w:rPr>
      </w:pPr>
      <w:r>
        <w:rPr>
          <w:sz w:val="23"/>
          <w:szCs w:val="23"/>
        </w:rPr>
        <w:t>FROM: 673 CEG/CC</w:t>
      </w:r>
    </w:p>
    <w:p w:rsidR="00A62CC5" w:rsidRDefault="00A62CC5" w:rsidP="00A62CC5">
      <w:pPr>
        <w:pStyle w:val="Default"/>
        <w:rPr>
          <w:sz w:val="23"/>
          <w:szCs w:val="23"/>
        </w:rPr>
      </w:pPr>
    </w:p>
    <w:p w:rsidR="00A62CC5" w:rsidRDefault="00A62CC5" w:rsidP="00A62CC5">
      <w:pPr>
        <w:pStyle w:val="Default"/>
        <w:rPr>
          <w:sz w:val="23"/>
          <w:szCs w:val="23"/>
        </w:rPr>
      </w:pPr>
      <w:r>
        <w:rPr>
          <w:sz w:val="23"/>
          <w:szCs w:val="23"/>
        </w:rPr>
        <w:t xml:space="preserve">SUBJECT: Request </w:t>
      </w:r>
      <w:r w:rsidR="00C528B8">
        <w:rPr>
          <w:sz w:val="23"/>
          <w:szCs w:val="23"/>
        </w:rPr>
        <w:t>A</w:t>
      </w:r>
      <w:r>
        <w:rPr>
          <w:sz w:val="23"/>
          <w:szCs w:val="23"/>
        </w:rPr>
        <w:t>pproval to Possess/Consume Alcoholic Beverages</w:t>
      </w:r>
    </w:p>
    <w:p w:rsidR="00A62CC5" w:rsidRDefault="00A62CC5" w:rsidP="00A62CC5">
      <w:pPr>
        <w:pStyle w:val="Default"/>
        <w:rPr>
          <w:sz w:val="23"/>
          <w:szCs w:val="23"/>
        </w:rPr>
      </w:pPr>
    </w:p>
    <w:p w:rsidR="00A62CC5" w:rsidRDefault="00A62CC5" w:rsidP="00A62CC5">
      <w:pPr>
        <w:pStyle w:val="Default"/>
        <w:rPr>
          <w:sz w:val="23"/>
          <w:szCs w:val="23"/>
        </w:rPr>
      </w:pPr>
      <w:proofErr w:type="gramStart"/>
      <w:r>
        <w:rPr>
          <w:sz w:val="23"/>
          <w:szCs w:val="23"/>
        </w:rPr>
        <w:t>1.The</w:t>
      </w:r>
      <w:proofErr w:type="gramEnd"/>
      <w:r>
        <w:rPr>
          <w:sz w:val="23"/>
          <w:szCs w:val="23"/>
        </w:rPr>
        <w:t xml:space="preserve"> 673 CEG will be hosting their annual holiday party at </w:t>
      </w:r>
      <w:r w:rsidR="00DD0FDE">
        <w:rPr>
          <w:sz w:val="23"/>
          <w:szCs w:val="23"/>
        </w:rPr>
        <w:t>27000 Arctic Valley Rd December 2021</w:t>
      </w:r>
      <w:r>
        <w:rPr>
          <w:sz w:val="23"/>
          <w:szCs w:val="23"/>
        </w:rPr>
        <w:t xml:space="preserve">. This is a formal request to possess/consume alcoholic beverages during this event. </w:t>
      </w:r>
    </w:p>
    <w:p w:rsidR="00A62CC5" w:rsidRDefault="00A62CC5" w:rsidP="00A62CC5">
      <w:pPr>
        <w:pStyle w:val="Default"/>
        <w:rPr>
          <w:sz w:val="23"/>
          <w:szCs w:val="23"/>
        </w:rPr>
      </w:pPr>
    </w:p>
    <w:p w:rsidR="00A62CC5" w:rsidRDefault="00A62CC5" w:rsidP="00A62CC5">
      <w:pPr>
        <w:pStyle w:val="Default"/>
        <w:rPr>
          <w:sz w:val="23"/>
          <w:szCs w:val="23"/>
        </w:rPr>
      </w:pPr>
      <w:proofErr w:type="gramStart"/>
      <w:r>
        <w:rPr>
          <w:sz w:val="23"/>
          <w:szCs w:val="23"/>
        </w:rPr>
        <w:t>2.The</w:t>
      </w:r>
      <w:proofErr w:type="gramEnd"/>
      <w:r>
        <w:rPr>
          <w:sz w:val="23"/>
          <w:szCs w:val="23"/>
        </w:rPr>
        <w:t xml:space="preserve"> 673 CEG has designated a monitor to ensure no one under the age of 21 consumes alcohol. We will also ensure food and non-alcoholic beverages are available. Designated drivers will be available for all those who choose to consume alcohol. </w:t>
      </w:r>
    </w:p>
    <w:p w:rsidR="00A62CC5" w:rsidRDefault="00A62CC5" w:rsidP="00A62CC5">
      <w:pPr>
        <w:suppressAutoHyphens/>
        <w:rPr>
          <w:sz w:val="23"/>
          <w:szCs w:val="23"/>
        </w:rPr>
      </w:pPr>
    </w:p>
    <w:p w:rsidR="00A62CC5" w:rsidRDefault="00A62CC5" w:rsidP="00A62CC5">
      <w:pPr>
        <w:suppressAutoHyphens/>
        <w:rPr>
          <w:rFonts w:ascii="Times New Roman" w:hAnsi="Times New Roman"/>
          <w:sz w:val="22"/>
          <w:szCs w:val="22"/>
        </w:rPr>
      </w:pPr>
      <w:proofErr w:type="gramStart"/>
      <w:r>
        <w:rPr>
          <w:sz w:val="23"/>
          <w:szCs w:val="23"/>
        </w:rPr>
        <w:t>3.Further</w:t>
      </w:r>
      <w:proofErr w:type="gramEnd"/>
      <w:r>
        <w:rPr>
          <w:sz w:val="23"/>
          <w:szCs w:val="23"/>
        </w:rPr>
        <w:t xml:space="preserve"> questions may be directed to </w:t>
      </w:r>
      <w:r w:rsidR="00DD0FDE">
        <w:rPr>
          <w:sz w:val="23"/>
          <w:szCs w:val="23"/>
        </w:rPr>
        <w:t>XXXXXXXXXXX</w:t>
      </w:r>
      <w:r>
        <w:rPr>
          <w:sz w:val="23"/>
          <w:szCs w:val="23"/>
        </w:rPr>
        <w:t xml:space="preserve"> at </w:t>
      </w:r>
      <w:r w:rsidR="00DD0FDE">
        <w:rPr>
          <w:sz w:val="23"/>
          <w:szCs w:val="23"/>
        </w:rPr>
        <w:t>XXXXXXX</w:t>
      </w:r>
    </w:p>
    <w:p w:rsidR="00A62CC5" w:rsidRDefault="00A62CC5" w:rsidP="007665D5">
      <w:pPr>
        <w:suppressAutoHyphens/>
        <w:rPr>
          <w:rFonts w:ascii="Times New Roman" w:hAnsi="Times New Roman"/>
          <w:sz w:val="22"/>
          <w:szCs w:val="22"/>
        </w:rPr>
      </w:pPr>
    </w:p>
    <w:p w:rsidR="00A62CC5" w:rsidRDefault="00A62CC5" w:rsidP="007665D5">
      <w:pPr>
        <w:suppressAutoHyphens/>
        <w:rPr>
          <w:rFonts w:ascii="Times New Roman" w:hAnsi="Times New Roman"/>
          <w:sz w:val="22"/>
          <w:szCs w:val="22"/>
        </w:rPr>
      </w:pPr>
    </w:p>
    <w:p w:rsidR="00A62CC5" w:rsidRDefault="00A62CC5" w:rsidP="007665D5">
      <w:pPr>
        <w:suppressAutoHyphens/>
        <w:rPr>
          <w:rFonts w:ascii="Times New Roman" w:hAnsi="Times New Roman"/>
          <w:sz w:val="22"/>
          <w:szCs w:val="22"/>
        </w:rPr>
      </w:pPr>
    </w:p>
    <w:p w:rsidR="00C528B8" w:rsidRDefault="00C528B8" w:rsidP="007665D5">
      <w:pPr>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D0FDE">
        <w:rPr>
          <w:rFonts w:ascii="Times New Roman" w:hAnsi="Times New Roman"/>
          <w:sz w:val="22"/>
          <w:szCs w:val="22"/>
        </w:rPr>
        <w:t>XXXXXXXXXXXXXXXXX</w:t>
      </w:r>
    </w:p>
    <w:p w:rsidR="00C528B8" w:rsidRDefault="00C528B8" w:rsidP="007665D5">
      <w:pPr>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Commander</w:t>
      </w:r>
    </w:p>
    <w:p w:rsidR="00A62CC5" w:rsidRDefault="00A62CC5" w:rsidP="007665D5">
      <w:pPr>
        <w:suppressAutoHyphens/>
        <w:rPr>
          <w:rFonts w:ascii="Times New Roman" w:hAnsi="Times New Roman"/>
          <w:sz w:val="22"/>
          <w:szCs w:val="22"/>
        </w:rPr>
      </w:pPr>
    </w:p>
    <w:p w:rsidR="00A62CC5" w:rsidRDefault="00A62CC5" w:rsidP="00A62CC5">
      <w:pPr>
        <w:pStyle w:val="Default"/>
      </w:pPr>
    </w:p>
    <w:p w:rsidR="00A62CC5" w:rsidRDefault="00A62CC5" w:rsidP="00A62CC5">
      <w:pPr>
        <w:suppressAutoHyphens/>
        <w:rPr>
          <w:sz w:val="23"/>
          <w:szCs w:val="23"/>
        </w:rPr>
      </w:pPr>
      <w:r>
        <w:rPr>
          <w:sz w:val="23"/>
          <w:szCs w:val="23"/>
        </w:rPr>
        <w:t xml:space="preserve">1st </w:t>
      </w:r>
      <w:proofErr w:type="spellStart"/>
      <w:r>
        <w:rPr>
          <w:sz w:val="23"/>
          <w:szCs w:val="23"/>
        </w:rPr>
        <w:t>Ind</w:t>
      </w:r>
      <w:proofErr w:type="spellEnd"/>
      <w:r>
        <w:rPr>
          <w:sz w:val="23"/>
          <w:szCs w:val="23"/>
        </w:rPr>
        <w:t>, 673 MSG/CC</w:t>
      </w:r>
    </w:p>
    <w:p w:rsidR="00A62CC5" w:rsidRDefault="00A62CC5" w:rsidP="00A62CC5">
      <w:pPr>
        <w:suppressAutoHyphens/>
        <w:rPr>
          <w:sz w:val="23"/>
          <w:szCs w:val="23"/>
        </w:rPr>
      </w:pPr>
      <w:r>
        <w:rPr>
          <w:sz w:val="23"/>
          <w:szCs w:val="23"/>
        </w:rPr>
        <w:t xml:space="preserve">MEMORANDUM FOR </w:t>
      </w:r>
      <w:r w:rsidR="00C528B8">
        <w:rPr>
          <w:sz w:val="23"/>
          <w:szCs w:val="23"/>
        </w:rPr>
        <w:t>673 CEG/</w:t>
      </w:r>
      <w:r>
        <w:rPr>
          <w:sz w:val="23"/>
          <w:szCs w:val="23"/>
        </w:rPr>
        <w:t xml:space="preserve">CC </w:t>
      </w:r>
    </w:p>
    <w:p w:rsidR="00A62CC5" w:rsidRDefault="00A62CC5" w:rsidP="00A62CC5">
      <w:pPr>
        <w:suppressAutoHyphens/>
        <w:rPr>
          <w:rFonts w:ascii="Times New Roman" w:hAnsi="Times New Roman"/>
          <w:sz w:val="22"/>
          <w:szCs w:val="22"/>
        </w:rPr>
      </w:pPr>
      <w:r>
        <w:rPr>
          <w:sz w:val="23"/>
          <w:szCs w:val="23"/>
        </w:rPr>
        <w:t>Approved/Disapproved</w:t>
      </w:r>
    </w:p>
    <w:sectPr w:rsidR="00A62CC5" w:rsidSect="00FB337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B8" w:rsidRDefault="00C63CB8">
      <w:r>
        <w:separator/>
      </w:r>
    </w:p>
  </w:endnote>
  <w:endnote w:type="continuationSeparator" w:id="0">
    <w:p w:rsidR="00C63CB8" w:rsidRDefault="00C6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52" w:rsidRPr="004B7A52" w:rsidRDefault="004B7A52" w:rsidP="00D96D57">
    <w:pPr>
      <w:pStyle w:val="PlainText"/>
      <w:jc w:val="center"/>
      <w:rPr>
        <w:rFonts w:ascii="Times New Roman" w:hAnsi="Times New Roman"/>
        <w:sz w:val="16"/>
        <w:szCs w:val="16"/>
      </w:rPr>
    </w:pPr>
    <w:r w:rsidRPr="004B7A52">
      <w:rPr>
        <w:rFonts w:ascii="Times New Roman" w:hAnsi="Times New Roman"/>
        <w:sz w:val="16"/>
        <w:szCs w:val="16"/>
      </w:rPr>
      <w:t>The information herein for Official Use Only (FOUO) which must be protected under the Privacy Act of 1974, as amended.  Unauthorized disclosure or misuse of this PERSONAL INFORMATION may result in criminal and/or civil penalties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CB" w:rsidRDefault="00247DCB">
    <w:pPr>
      <w:framePr w:w="7200" w:h="360" w:hSpace="180" w:wrap="around" w:vAnchor="text" w:hAnchor="text" w:x="1081" w:y="721"/>
      <w:jc w:val="center"/>
      <w:rPr>
        <w:i/>
      </w:rPr>
    </w:pPr>
  </w:p>
  <w:p w:rsidR="00D96D57" w:rsidRPr="004B7A52" w:rsidRDefault="00D96D57" w:rsidP="00D96D57">
    <w:pPr>
      <w:pStyle w:val="PlainText"/>
      <w:jc w:val="center"/>
      <w:rPr>
        <w:rFonts w:ascii="Times New Roman" w:hAnsi="Times New Roman"/>
        <w:sz w:val="16"/>
        <w:szCs w:val="16"/>
      </w:rPr>
    </w:pPr>
    <w:r w:rsidRPr="004B7A52">
      <w:rPr>
        <w:rFonts w:ascii="Times New Roman" w:hAnsi="Times New Roman"/>
        <w:sz w:val="16"/>
        <w:szCs w:val="16"/>
      </w:rPr>
      <w:t>The information herein for Official Use Only (FOUO) which must be protected under the Privacy Act of 1974, as amended.  Unauthorized disclosure or misuse of this PERSONAL INFORMATION may result in criminal and/or civil penalties</w:t>
    </w:r>
  </w:p>
  <w:p w:rsidR="00247DCB" w:rsidRDefault="0024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B8" w:rsidRDefault="00C63CB8">
      <w:r>
        <w:separator/>
      </w:r>
    </w:p>
  </w:footnote>
  <w:footnote w:type="continuationSeparator" w:id="0">
    <w:p w:rsidR="00C63CB8" w:rsidRDefault="00C6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CB" w:rsidRDefault="00247DCB">
    <w:pPr>
      <w:framePr w:h="180" w:hRule="exact" w:hSpace="180" w:wrap="around" w:vAnchor="text" w:hAnchor="text" w:x="-719" w:y="1801"/>
      <w:rPr>
        <w:rFonts w:ascii="Arial" w:hAnsi="Arial"/>
        <w:b/>
        <w:caps/>
        <w:sz w:val="18"/>
      </w:rPr>
    </w:pPr>
  </w:p>
  <w:p w:rsidR="00247DCB" w:rsidRPr="00917F6E" w:rsidRDefault="00247DCB" w:rsidP="00684D42">
    <w:pPr>
      <w:framePr w:w="12214" w:h="1474" w:hSpace="180" w:wrap="around" w:vAnchor="text" w:hAnchor="page" w:x="4" w:y="237"/>
      <w:spacing w:before="120"/>
      <w:jc w:val="center"/>
      <w:rPr>
        <w:rFonts w:ascii="Arial" w:hAnsi="Arial"/>
        <w:b/>
        <w:sz w:val="24"/>
      </w:rPr>
    </w:pPr>
    <w:r w:rsidRPr="00917F6E">
      <w:rPr>
        <w:rFonts w:ascii="Arial" w:hAnsi="Arial"/>
        <w:b/>
        <w:sz w:val="24"/>
      </w:rPr>
      <w:t>DEPARTMENT OF THE AIR FORCE</w:t>
    </w:r>
  </w:p>
  <w:p w:rsidR="00247DCB" w:rsidRPr="00684D42" w:rsidRDefault="000C0F38" w:rsidP="00684D42">
    <w:pPr>
      <w:framePr w:w="12214" w:h="1474" w:hSpace="180" w:wrap="around" w:vAnchor="text" w:hAnchor="page" w:x="4" w:y="237"/>
      <w:jc w:val="center"/>
      <w:rPr>
        <w:rFonts w:ascii="Arial" w:hAnsi="Arial"/>
        <w:b/>
        <w:sz w:val="21"/>
        <w:szCs w:val="21"/>
      </w:rPr>
    </w:pPr>
    <w:r>
      <w:rPr>
        <w:rFonts w:ascii="Arial" w:hAnsi="Arial"/>
        <w:b/>
        <w:sz w:val="21"/>
        <w:szCs w:val="21"/>
      </w:rPr>
      <w:t>HEADQUARTERS</w:t>
    </w:r>
    <w:r w:rsidR="003D091D">
      <w:rPr>
        <w:rFonts w:ascii="Arial" w:hAnsi="Arial"/>
        <w:b/>
        <w:sz w:val="21"/>
        <w:szCs w:val="21"/>
      </w:rPr>
      <w:t>,</w:t>
    </w:r>
    <w:r>
      <w:rPr>
        <w:rFonts w:ascii="Arial" w:hAnsi="Arial"/>
        <w:b/>
        <w:sz w:val="21"/>
        <w:szCs w:val="21"/>
      </w:rPr>
      <w:t xml:space="preserve"> </w:t>
    </w:r>
    <w:r w:rsidR="00247DCB" w:rsidRPr="00684D42">
      <w:rPr>
        <w:rFonts w:ascii="Arial" w:hAnsi="Arial"/>
        <w:b/>
        <w:sz w:val="21"/>
        <w:szCs w:val="21"/>
      </w:rPr>
      <w:t xml:space="preserve">673D </w:t>
    </w:r>
    <w:r w:rsidR="008A64CB">
      <w:rPr>
        <w:rFonts w:ascii="Arial" w:hAnsi="Arial"/>
        <w:b/>
        <w:sz w:val="21"/>
        <w:szCs w:val="21"/>
      </w:rPr>
      <w:t>MISSION SUPPORT GROUP</w:t>
    </w:r>
  </w:p>
  <w:p w:rsidR="00247DCB" w:rsidRPr="00684D42" w:rsidRDefault="00247DCB" w:rsidP="00684D42">
    <w:pPr>
      <w:framePr w:w="12214" w:h="1474" w:hSpace="180" w:wrap="around" w:vAnchor="text" w:hAnchor="page" w:x="4" w:y="237"/>
      <w:jc w:val="center"/>
      <w:rPr>
        <w:rFonts w:ascii="Arial" w:hAnsi="Arial"/>
        <w:b/>
        <w:sz w:val="21"/>
        <w:szCs w:val="21"/>
      </w:rPr>
    </w:pPr>
    <w:r w:rsidRPr="00684D42">
      <w:rPr>
        <w:rFonts w:ascii="Arial" w:hAnsi="Arial"/>
        <w:b/>
        <w:sz w:val="21"/>
        <w:szCs w:val="21"/>
      </w:rPr>
      <w:t>JOINT BASE ELMENDORF-RICHARDSON</w:t>
    </w:r>
    <w:r>
      <w:rPr>
        <w:rFonts w:ascii="Arial" w:hAnsi="Arial"/>
        <w:b/>
        <w:sz w:val="21"/>
        <w:szCs w:val="21"/>
      </w:rPr>
      <w:t>,</w:t>
    </w:r>
    <w:r w:rsidRPr="00684D42">
      <w:rPr>
        <w:rFonts w:ascii="Arial" w:hAnsi="Arial"/>
        <w:b/>
        <w:sz w:val="21"/>
        <w:szCs w:val="21"/>
      </w:rPr>
      <w:t xml:space="preserve"> ALASKA</w:t>
    </w:r>
    <w:r>
      <w:rPr>
        <w:rFonts w:ascii="Arial" w:hAnsi="Arial"/>
        <w:b/>
        <w:sz w:val="21"/>
        <w:szCs w:val="21"/>
      </w:rPr>
      <w:t xml:space="preserve"> </w:t>
    </w:r>
  </w:p>
  <w:p w:rsidR="00247DCB" w:rsidRDefault="00247DCB">
    <w:pPr>
      <w:framePr w:w="1440" w:h="1440" w:hSpace="180" w:wrap="around" w:vAnchor="text" w:hAnchor="text" w:x="8641" w:y="289"/>
    </w:pPr>
  </w:p>
  <w:p w:rsidR="00247DCB" w:rsidRDefault="00247DCB">
    <w:pPr>
      <w:framePr w:w="1440" w:h="1440" w:hSpace="180" w:wrap="around" w:vAnchor="text" w:hAnchor="text" w:x="-719" w:y="289"/>
    </w:pPr>
    <w:r>
      <w:rPr>
        <w:noProof/>
      </w:rPr>
      <w:drawing>
        <wp:anchor distT="0" distB="0" distL="114300" distR="114300" simplePos="0" relativeHeight="251658240" behindDoc="0" locked="0" layoutInCell="1" allowOverlap="1" wp14:anchorId="1AAEF2F2" wp14:editId="44AAEDAE">
          <wp:simplePos x="0" y="0"/>
          <wp:positionH relativeFrom="column">
            <wp:posOffset>19050</wp:posOffset>
          </wp:positionH>
          <wp:positionV relativeFrom="paragraph">
            <wp:posOffset>730</wp:posOffset>
          </wp:positionV>
          <wp:extent cx="915822" cy="914400"/>
          <wp:effectExtent l="19050" t="0" r="0" b="0"/>
          <wp:wrapNone/>
          <wp:docPr id="1" name="Picture 1"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pic:cNvPicPr>
                    <a:picLocks noChangeAspect="1" noChangeArrowheads="1"/>
                  </pic:cNvPicPr>
                </pic:nvPicPr>
                <pic:blipFill>
                  <a:blip r:embed="rId1"/>
                  <a:srcRect/>
                  <a:stretch>
                    <a:fillRect/>
                  </a:stretch>
                </pic:blipFill>
                <pic:spPr bwMode="auto">
                  <a:xfrm>
                    <a:off x="0" y="0"/>
                    <a:ext cx="915822" cy="914400"/>
                  </a:xfrm>
                  <a:prstGeom prst="rect">
                    <a:avLst/>
                  </a:prstGeom>
                  <a:noFill/>
                  <a:ln w="9525">
                    <a:noFill/>
                    <a:miter lim="800000"/>
                    <a:headEnd/>
                    <a:tailEnd/>
                  </a:ln>
                </pic:spPr>
              </pic:pic>
            </a:graphicData>
          </a:graphic>
        </wp:anchor>
      </w:drawing>
    </w:r>
  </w:p>
  <w:p w:rsidR="00247DCB" w:rsidRDefault="00247DCB" w:rsidP="00D96D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AE4"/>
    <w:multiLevelType w:val="hybridMultilevel"/>
    <w:tmpl w:val="22A46126"/>
    <w:lvl w:ilvl="0" w:tplc="B24466FA">
      <w:start w:val="1"/>
      <w:numFmt w:val="lowerLetter"/>
      <w:lvlText w:val="%1."/>
      <w:lvlJc w:val="left"/>
      <w:pPr>
        <w:ind w:left="600" w:hanging="360"/>
      </w:pPr>
      <w:rPr>
        <w:rFonts w:ascii="Times New Roman" w:hAnsi="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EF9704D"/>
    <w:multiLevelType w:val="hybridMultilevel"/>
    <w:tmpl w:val="501E1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25BBC"/>
    <w:multiLevelType w:val="hybridMultilevel"/>
    <w:tmpl w:val="F68E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A0D80"/>
    <w:multiLevelType w:val="hybridMultilevel"/>
    <w:tmpl w:val="23C6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F7372"/>
    <w:multiLevelType w:val="hybridMultilevel"/>
    <w:tmpl w:val="13DE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C6E9A"/>
    <w:multiLevelType w:val="hybridMultilevel"/>
    <w:tmpl w:val="3800AFEC"/>
    <w:lvl w:ilvl="0" w:tplc="50A42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626DF1"/>
    <w:multiLevelType w:val="hybridMultilevel"/>
    <w:tmpl w:val="E6B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D6C8B"/>
    <w:multiLevelType w:val="hybridMultilevel"/>
    <w:tmpl w:val="0150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66EF9"/>
    <w:multiLevelType w:val="hybridMultilevel"/>
    <w:tmpl w:val="949E0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5C5"/>
    <w:multiLevelType w:val="hybridMultilevel"/>
    <w:tmpl w:val="E4B6B57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F1A4D1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62E89"/>
    <w:multiLevelType w:val="hybridMultilevel"/>
    <w:tmpl w:val="8E4C874C"/>
    <w:lvl w:ilvl="0" w:tplc="94DA112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D2B695A"/>
    <w:multiLevelType w:val="hybridMultilevel"/>
    <w:tmpl w:val="E068B890"/>
    <w:lvl w:ilvl="0" w:tplc="1D8CDE1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F7D16"/>
    <w:multiLevelType w:val="hybridMultilevel"/>
    <w:tmpl w:val="2548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10DAA"/>
    <w:multiLevelType w:val="hybridMultilevel"/>
    <w:tmpl w:val="8FCCE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B7E0E"/>
    <w:multiLevelType w:val="hybridMultilevel"/>
    <w:tmpl w:val="B06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E3356"/>
    <w:multiLevelType w:val="hybridMultilevel"/>
    <w:tmpl w:val="1A163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51EB4"/>
    <w:multiLevelType w:val="hybridMultilevel"/>
    <w:tmpl w:val="856C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B5201"/>
    <w:multiLevelType w:val="hybridMultilevel"/>
    <w:tmpl w:val="022221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04480B"/>
    <w:multiLevelType w:val="hybridMultilevel"/>
    <w:tmpl w:val="DEBA3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FF2B67"/>
    <w:multiLevelType w:val="hybridMultilevel"/>
    <w:tmpl w:val="AC3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12"/>
  </w:num>
  <w:num w:numId="5">
    <w:abstractNumId w:val="11"/>
  </w:num>
  <w:num w:numId="6">
    <w:abstractNumId w:val="7"/>
  </w:num>
  <w:num w:numId="7">
    <w:abstractNumId w:val="2"/>
  </w:num>
  <w:num w:numId="8">
    <w:abstractNumId w:val="9"/>
  </w:num>
  <w:num w:numId="9">
    <w:abstractNumId w:val="1"/>
  </w:num>
  <w:num w:numId="10">
    <w:abstractNumId w:val="13"/>
  </w:num>
  <w:num w:numId="11">
    <w:abstractNumId w:val="8"/>
  </w:num>
  <w:num w:numId="12">
    <w:abstractNumId w:val="15"/>
  </w:num>
  <w:num w:numId="13">
    <w:abstractNumId w:val="18"/>
  </w:num>
  <w:num w:numId="14">
    <w:abstractNumId w:val="14"/>
  </w:num>
  <w:num w:numId="15">
    <w:abstractNumId w:val="4"/>
  </w:num>
  <w:num w:numId="16">
    <w:abstractNumId w:val="6"/>
  </w:num>
  <w:num w:numId="17">
    <w:abstractNumId w:val="3"/>
  </w:num>
  <w:num w:numId="18">
    <w:abstractNumId w:val="19"/>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rattachments.count" w:val="T"/>
    <w:docVar w:name="arrcc.count"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
    <w:docVar w:name="arrmemofor.count"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
    <w:docVar w:name="arrreference.count"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
    <w:docVar w:name="arrsettings.count" w:val="w:docVa"/>
    <w:docVar w:name="arrsettings.index. 10" w:val="橄握騘ˁ֪찔撴"/>
    <w:docVar w:name="arrsettings.index. 11" w:val="&lt;"/>
    <w:docVar w:name="arrsettings.index. 12" w:val="&lt;檃ꪐ撵ࡌࡆÿÿÿÿ̰Р⿟㷯֠`֠`֠֠îԇሠ_x000a__x000a_Ĭÿ쓔Б텀Б_x000a__x000a_橏ûĀP"/>
    <w:docVar w:name="arrsettings.index. 13" w:val="11ﾰ魈ˁ鬨ˁ鬘ˁ鬐ˁ鬈ˁ༘ࡆ魐ˁ鬀ˁՌࡆເࡆ憡Ǌÿ︟꽎忀櫸ÿ"/>
    <w:docVar w:name="arrsettings.index. 14" w:val="11ﾰ魈ˁ鬨ˁ鬘ˁ鬐ˁ鬈ˁ༘ࡆ魐ˁ鬀ˁՌࡆເࡆ憡Ǌÿ︟꽎忀櫸ÿˇꞐϽ쭀ˇꥰϽ쯠ˇ꩸Ͻ첀ˇ걘Ͻ촠ˇ굠Ͻ췀ˇꭨϽ홀ˇ깐Ͻ힀ˇ꽀ϽˇꢀϽ肠ˊꏐϽ腀ˊ똀Ͻ芀ˊ룀Ͻ茠ˊ린Ͻ薠ˊ몠Ͻ贠ˊ꓀Ͻᛠˢ넠Ͻ酀ψ뮐Ͻ釠ψ벀Ͻ웠ψ욘Ͻ죀ψ샐Ͻ ϶눐ϽϺ탨Ͻ쏀ϻ뵰Ͻ๠Ѐ빠Ͻ웠Ћ됈Ͻ⣀Ў대Ͻ⼀Ў듸Ͻ깠ࡄ뽐Ͻ쌠ࡄ쇀Ͻ쏀ࡄ슰Ͻ쑠ࡄ쎠Ͻ쯠ࡄ쒐Ͻ촠ࡄ얨Ͻ칠ࡄ있Ͻࡄ졸Ͻࡄ쥨Ͻࡄ쩘Ͻࡄ쭈Ͻࡄ참Ͻࡄ촨Ͻࡄ켈Ͻࡄ쿸Ͻࡄ튰Ͻ_x000a_"/>
    <w:docVar w:name="arrsettings.index. 15" w:val="굤揕n it "/>
    <w:docVar w:name="arrsettings.index. 16" w:val="굤揕n it n it "/>
    <w:docVar w:name="arrsettings.index. 17" w:val="ꗰ抭ᒠЍ駀Н屮捃㪀Ў耀뫸抭耀⯌抯⯌抯徠ЋЀ⯌抯⯌抯⯌抯⯌抯⬀抯矠О뭤抭僀Ћ䭈Ї＀耀⯌抯놀О蚠꼀ϻ耀"/>
    <w:docVar w:name="arrsettings.index. 18" w:val="ꗰ抭ᒠЍ駀Н屮捃㪀Ў耀뫸抭耀⯌抯⯌抯徠ЋЀ⯌抯⯌抯⯌抯⯌抯⬀抯矠О뭤抭僀Ћ䭈Ї＀耀⯌抯놀О蚠꼀ϻ耀뫸抭耀⯌抯⯌抯瞰ЈĀ⯌抯⯌抯⯌抯⯌抯㮘Ў뭤抭곐ϻ䶈Ї＀耀⯌抯ÀВ蚠ᓠЍ耀雷Fá"/>
    <w:docVar w:name="arrsettings.index. 19" w:val="ꗰ抭ᒠЍ駀Н屮捃㪀Ў耀뫸抭耀⯌抯⯌抯徠ЋЀ⯌抯⯌抯⯌抯⯌抯⬀抯矠О뭤抭僀Ћ䭈Ї＀耀⯌抯놀О蚠꼀ϻ耀뫸抭耀⯌抯⯌抯瞰ЈĀ⯌抯⯌抯⯌抯⯌抯㮘Ў뭤抭곐ϻ䶈Ї＀耀⯌抯ÀВ蚠ᓠЍ耀雷Fá矠О뭤抭僀Ћ䭈Ї＀耀⯌抯놀О蚠꼀ϻ耀v3慠报Ёv"/>
    <w:docVar w:name="arrsettings.index. 20" w:val="ꗰ抭ᒠЍ駀Н屮捃㪀Ў耀뫸抭耀⯌抯⯌抯徠ЋЀ⯌抯⯌抯⯌抯⯌抯⬀抯矠О뭤抭僀Ћ䭈Ї＀耀⯌抯놀О蚠꼀ϻ耀뫸抭耀⯌抯⯌抯瞰ЈĀ⯌抯⯌抯⯌抯⯌抯㮘Ў뭤抭곐ϻ䶈Ї＀耀⯌抯ÀВ蚠ᓠЍ耀雷Fá矠О뭤抭僀Ћ䭈Ї＀耀⯌抯놀О蚠꼀ϻ耀v3慠报Ёv＀耀⯌抯ÀВ蚠ᓠЍ耀雷Fá慠报Ѐ裸֤蘀੉v"/>
    <w:docVar w:name="arrsettings.index. 21" w:val="x檄丼檛䷼檛Ұx檄䰜檛ā퀀ā2뀴ϼx檄䰜檛āꀀ쩢ā2내ϼx檄䰜檛ā㓄쩢ā2넴ϼx檄䰜檛ā55즈쩢ː2놴ϼ_x000a_ *A庯"/>
    <w:docVar w:name="arrsettings.index. 22" w:val="x檄丼檛䷼檛Ұx檄䰜檛ā퀀ā2뀴ϼx檄䰜檛āꀀ쩢ā2내ϼx檄䰜檛ā㓄쩢ā2넴ϼx檄䰜檛ā55즈쩢ː2놴ϼ_x000a_ *A庯2무ϼx檄䰜檛RD0058.tmp2뮴ϼx檄䰜檛2밴ϼx檄䰜檛2벴ϼࠀ庯"/>
    <w:docVar w:name="arrsettings.index. 23"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
    <w:docVar w:name="arrsettings.index. 5"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
    <w:docVar w:name="arrsettings.index. 6"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
    <w:docVar w:name="arrsettings.index. 7"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
    <w:docVar w:name="arrsettings.index. 8"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
    <w:docVar w:name="arrsettings.name. 10" w:val="w:docVa"/>
    <w:docVar w:name="arrsettings.name. 11" w:val="w:docVa"/>
    <w:docVar w:name="arrsettings.name. 12"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䰜檛2벴ϼࠀ庯"/>
    <w:docVar w:name="arrsettings.name. 13"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
    <w:docVar w:name="arrsettings.name. 14" w:val="뒴뒴 픨ϡ耀䀀䀀럼䀀䀀쀀!ネon삠В耀蠄.䀀럼耀蠄.䀀do耀耀䀀亯耀ꜳ䀀❼"/>
    <w:docVar w:name="arrsettings.name. 15"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䰜檛2벴ϼࠀ庯55즈쩢ː2놴ϼ_x000a_ *A"/>
    <w:docVar w:name="arrsettings.name. 16"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
    <w:docVar w:name="arrsettings.name. 17" w:val="䂳ѵjက囊ȠList ParagraphG搒ĔꐔÈ葞ː⑭䩃䩏䩐%䩑䩞䩡GGĔÈĀāāऀĀːś耀%＀dЉЉЁ＀＀＀＀_x000a_$%ÿ䤟}á腏½僀M뮛Y撀¢걋Æ雷Fÿÿá䤟}_x000a__x000a_%耀＀dЀЀðÈ$䖀Б䗔Б䘨Б䙼Б䛐Б䜤Б䝸Б䟌Б_x000a_%耀＀"/>
    <w:docVar w:name="arrsettings.name. 18"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
    <w:docVar w:name="arrsettings.name. 19" w:val="_x000a_橇뀨ϻ䮥橇㗐檘Ap✐✐宄檙됈Ͻ⣀Ў대Ͻ⼀Ў듸Ͻ깠ࡄ"/>
    <w:docVar w:name="arrsettings.name. 20" w:val="_x000a_橇뀨ϻ䮥橇㗐檘Ap✐✐宄檙됈Ͻ⣀Ў대Ͻ⼀Ў듸Ͻ깠ࡄ;㿿㿿.꒐䀃ѩĆ&gt;Ā䄂ϻꏸϸ"/>
    <w:docVar w:name="arrsettings.name. 21" w:val="application/vnd.openxmlformats-officedocument.wordprocessingml.webSettings+xml蠀ϸ䄂"/>
    <w:docVar w:name="arrsettings.name. 22"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䰜檛2벴ϼࠀ庯55즈쩢ː2놴ϼ_x000a_ *A2벴ϼ"/>
    <w:docVar w:name="arrsettings.name. 23" w:val="arrmemofor.cou"/>
    <w:docVar w:name="arrsettings.name. 27"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
    <w:docVar w:name="arrsettings.name. 3"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
    <w:docVar w:name="arrsettings.name. 32" w:val="&lt;檃ꪐ撵ࡌࡆÿÿÿÿ̰Р⿟㷯֠`֠`֠֠îԇሠ_x000a__x000a_Ĭÿ쓔Б텀Б_x000a__x000a_橏ûĀP"/>
    <w:docVar w:name="arrsettings.name. 33" w:val="_x000a_Ŭ뿲疈滽쇏✚떂㡍涺웥涻샧峱寻ㄬ烜桢浭㋞搔孈᤬ﭱ"/>
    <w:docVar w:name="arrsettings.name. 35"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허ϡꖖ偽ꖖѸІʴІ핐ϡ쀀Ã䀀偽退ӄІΘІ홨ϡ៼쀀៼ԐІӤІӼІԔІՔІ՜ІԬІՄІ՜І֤І֨І֌ІׄІ֤І"/>
    <w:docVar w:name="arrsettings.name. 36" w:val="_x000a_Ŭ뿲疈滽쇏✚떂㡍涺웥涻샧峱寻ㄬ烜桢浭㋞搔孈᤬ﭱ濱簋푦㗼媯᯼ﯸﶢﮢ㛾㕭虇媼⦒ꁘ⒓떥죬螳憳骱곘↱壺"/>
    <w:docVar w:name="arrsettings.name. 37" w:val="_x000a_Ŭ뿲疈滽쇏✚떂㡍涺웥涻샧峱寻ㄬ烜桢浭㋞搔孈᤬ﭱ濱簋푦㗼媯᯼ﯸﶢﮢ㛾㕭虇媼⦒ꁘ⒓떥죬螳憳骱곘↱壺뿲疈滽쇏✚떂㡍涺웥涻샧峱寻ㄬ烜桢浭㋞搔孈᤬ﭱﯕ﫩랆碤쉃훚➞튿紴䜋᪶銡婸"/>
    <w:docVar w:name="arrsettings.name. 38"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허ϡꖖ偽ꖖѸІʴІ핐ϡ쀀Ã䀀偽退ӄІΘІ홨ϡ៼쀀៼ԐІӤІӼІԔІՔІ՜ІԬІՄІ՜І֤І֨І֌ІׄІ֤І럼耀䀀럼耀耀䀀Ͻ耀䀀䀀럼耀䀀럼耀耀䀀Ῥ㍛᫕ई耀럼耀럼耀⅄㖄᯵३ᰒॳ↬㘪ᰮॼ⇎㙡᱋আ⇰㚘ᱨ"/>
    <w:docVar w:name="arrsettings.name. 5"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허ϡꖖ偽ꖖѸІʴІ핐ϡ쀀Ã䀀偽退ӄІΘІ홨ϡ៼쀀៼ԐІӤІӼІԔІՔІ՜ІԬІՄІ՜І֤І֨І֌ІׄІ֤І럼耀䀀럼耀耀䀀Ͻ耀䀀䀀럼耀䀀럼耀耀䀀Ῥ㍛᫕ई耀럼耀럼耀⅄㖄᯵३ᰒॳ↬㘪ᰮॼ⇎㙡᱋আ⇰㚘ᱨԐІӤІӼІԔІՔІ՜ІԬІՄІ՜І֤І֨І֌ІׄІ֤І״І״ІהІ؄І׬І؄ІـІ؜ІشІٌІڌІڔІ耀٤І䀀쩢耀䀀쩢ټІ耀耀䀀ۘІۤІ耀眳䀀퀀耀䀀퀀耀耀䀀ܤІܴІ耀蠄.䀀럼耀䀀럼耀耀䀀"/>
    <w:docVar w:name="arrsettings.name. 6" w:val=" π@%#&lt;π$%7SXπÏÐĵƟǊǋtπȢʏ˺̶̷ΣπѻӬ՚׆؊؋¬πڍڎڏڐگۀÈπäπǠĀπ啕퀀Ĝπĸπ啕퀀퀀ŔπŰπ#đƌπ쩢ƨπ4Ǆπ橢쩢ǠπǼπ㓄쩢ȘπȴπVªＦɐπɬπ5főʈπ즈쩢ʤπwˀπ鏪쩢˜πFF˸πǍ幌쩢̔π̰π͌π쩢ͨπeeªɚ΄π쩢Ππjjμπɤ뵲쩢Ϙπ++ϴπÌĆ蟔 АπЬπÜшπ制_x000a_쩢ѤπVVíҀπᲘ쩢ҜπҸπþ쩢ӔπmӰπďɲԌπ쩢ԨπkkĠɳՄπ箾_x000a_쩢ՠπ&lt;&lt;ռπƊ䘠쩢֘πִπłႂאπ׬πlœɤ؈π쩢ؤπ ffţـπꕆ쩢ٜπrrٸπŴɳ澨쩢ڔπqڰπƅɳیπ쩢ۨπnnƖɳ܄πѬ쩢ܠπllܼπɳ컎쩢ݘπDDݴπƸſ餰ސπެπǉ߈π排쩢ߤπǙࠀπⷴ쩢ࠜπ࠸πǪ쩢ࡔπࡰπǻࢌπ쩢ࢨπȌࣄπ贚쩢࣠πðࣼπ坼쩢घπऴπŐȮí⇞ॐπ६πȿƣঈπ쩢তπɏীπ啕뚢퀀ড়π:৸πਔπਰπ&lt;ੌπ"/>
    <w:docVar w:name="arrsettings.name. 7" w:val=" π@%#&lt;π$%7SXπÏÐĵƟǊǋtπȢʏ˺̶̷ΣπѻӬ՚׆؊؋¬πڍڎڏڐگۀÈπäπǠĀπ啕퀀Ĝπĸπ啕퀀퀀ŔπŰπ#đƌπ쩢ƨπ4Ǆπ橢쩢ǠπǼπ㓄쩢ȘπȴπVªＦɐπɬπ5főʈπ즈쩢ʤπwˀπ鏪쩢˜πFF˸πǍ幌쩢̔π̰π͌π쩢ͨπeeªɚ΄π쩢Ππjjμπɤ뵲쩢Ϙπ++ϴπÌĆ蟔 АπЬπÜшπ制_x000a_쩢ѤπVVíҀπᲘ쩢ҜπҸπþ쩢ӔπmӰπďɲԌπ쩢ԨπkkĠɳՄπ箾_x000a_쩢ՠπ&lt;&lt;ռπƊ䘠쩢֘πִπłႂאπ׬πlœɤ؈π쩢ؤπ ffţـπꕆ쩢ٜπrrٸπŴɳ澨쩢ڔπqڰπƅɳیπ쩢ۨπnnƖɳ܄πѬ쩢ܠπllܼπɳ컎쩢ݘπDDݴπƸſ餰ސπެπǉ߈π排쩢ߤπǙࠀπⷴ쩢ࠜπ࠸πǪ쩢ࡔπࡰπǻࢌπ쩢ࢨπȌࣄπ贚쩢࣠πðࣼπ坼쩢घπऴπŐȮí⇞ॐπ६πȿƣঈπ쩢তπɏীπ啕뚢퀀ড়π:৸πਔπਰπ&lt;ੌπǍ幌쩢뜔ˣ띤ˣ뜰ˣ띌ˣ쩢띨ˣeeª럄ˣ랄ˣ쩢랠ˣjj랼ˣɤ뵲쩢럘ˣ려ˣ++럴ˣÌĆ蟔 렐ˣ렬ˣÜ뢄ˣ롈ˣ制_x000a_쩢롤ˣVVí뢀ˣᲘ쩢룤ˣ뢸ˣþ쩢룔ˣm룰ˣď륄ˣ뤌ˣ쩢뤨ˣkkĠɳ륄ˣ箾_x000a_쩢릤ˣ&lt;&lt;를ˣƊ䘠쩢릘ˣ릴ˣł먄ˣႂ말ˣ맬ˣlœɤ먈ˣ쩢멤ˣ먤ˣ ffţ멀ˣꕆ쩢멜ˣrr멸ˣŴ뫄ˣ澨쩢몔ˣq몰ˣƅɳ뫌ˣ쩢묤ˣ뫨ˣnnƖɳ묄ˣѬ쩢묠ˣll물ˣ뮄ˣ컎쩢뭘ˣDD뭴ˣƸſ餰뮐ˣ믤ˣ뮬ˣǉ믈ˣ排쩢믤ˣǙ뱄ˣⷴ쩢발ˣ밸ˣǪ쩢뱔ˣ벤ˣ뱰ˣǻ벌ˣ쩢벨ˣȌ봄ˣ별ˣ贚쩢볠ˣð볼ˣ坼쩢봘ˣ봴ˣŐȮí⇞뵐ˣ뵬ˣȿƣ불ˣ쩢붤ˣɏ뷀ˣ啕뚢퀀뷜ˣ:뷸ˣ블ˣ븰ˣ&lt;빌ˣ빨ˣ뺄ˣ뺠ˣ뺼ˣ뻘ˣ"/>
    <w:docVar w:name="arrsettings.name. 8" w:val="_x000a_Ŭ뿲疈滽쇏✚떂㡍涺웥涻샧峱寻ㄬ烜桢浭㋞搔孈᤬ﭱ濱簋푦㗼媯᯼ﯸﶢﮢ㛾㕭虇媼⦒ꁘ⒓떥죬螳憳骱곘↱壺뿲疈滽쇏✚떂㡍涺웥涻샧峱寻ㄬ烜桢浭㋞搔孈᤬ﭱﯕ﫩랆碤쉃훚➞튿紴䜋᪶銡婸"/>
    <w:docVar w:name="arrsettings.value. 13" w:val="C:\Users\elyce.santerre\Documents\JBER DRAFT LTRHEAD.dot"/>
    <w:docVar w:name="arrsettings.value. 14" w:val="C:\Users\elyce.santerre\Documents\JBER DRAFT LTRHEAD.dot"/>
    <w:docVar w:name="arrsettings.value. 23" w:val="뒴뒴 픨ϡ耀䀀䀀럼䀀䀀쀀!ネon삠В耀蠄.䀀럼耀蠄.䀀do耀耀䀀亯耀ꜳ䀀❼ꖖ៼쀀ꖖøІ桨˂횸ϡꖖ붒쀀ꖖÈІ梀˂훠ϡꖖ挨"/>
    <w:docVar w:name="arrsettings.value. 27" w:val="arrmemofor.cou"/>
    <w:docVar w:name="arrsettings.value. 3" w:val="arrsettings.value. 27"/>
    <w:docVar w:name="arrsettings.value. 33" w:val="뒴뒴 픨ϡ耀䀀䀀럼䀀䀀쀀!ネon삠В耀蠄.䀀럼耀蠄.䀀do耀耀䀀亯耀ꜳ䀀❼ꖖ៼쀀ꖖøІ桨˂횸ϡꖖ붒쀀ꖖÈІ梀˂훠ϡꖖ挨do耀耀䀀亯耀ꜳ䀀❼"/>
    <w:docVar w:name="arrsettings.value. 35"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䰜檛2벴ϼࠀ庯55즈쩢ː2놴ϼ_x000a_ *A2벴ϼ즈쩢ː2놴ϼ_x000a_ *A庯"/>
    <w:docVar w:name="arrsettings.value. 36"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䰜檛2벴ϼࠀ庯55즈쩢ː2놴ϼ_x000a_ *A2벴ϼ즈쩢ː2놴ϼ_x000a_ *A庯2벴ϼࠀ庯"/>
    <w:docVar w:name="arrsettings.value. 37"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䰜檛2벴ϼࠀ庯55즈쩢ː2놴ϼ_x000a_ *A2벴ϼ즈쩢ː2놴ϼ_x000a_ *A庯2벴ϼࠀ庯2놴ϼ_x000a_ *A庯"/>
    <w:docVar w:name="arrsettings.value. 38" w:val="x檄丼檛䷼檛Ұx檄䰜檛ā퀀ā2뀴ϼx檄䰜檛āꀀ쩢ā2내ϼx檄䰜檛ā㓄쩢ā2넴ϼx檄䰜檛ā55즈쩢ː2놴ϼ_x000a_ *A庯2무ϼx檄䰜檛RD0058.tmp2뮴ϼx檄䰜檛2밴ϼx檄䰜檛2벴ϼࠀ庯ꀀ쩢ā2내ϼx檄䰜檛ā㓄쩢ā2넴ϼx檄䰜檛ā55즈쩢ː2놴ϼ_x000a_ *A庯2뮴ϼx檄䰜檛2밴ϼx檄䰜檛2벴ϼࠀ庯䰜檛ā㓄쩢ā2넴ϼx檄䰜檛ā55즈쩢ː2놴ϼ_x000a_ *A庯2밴ϼx檄䰜檛2벴ϼࠀ庯2넴ϼx檄䰜檛ā55즈쩢ː2놴ϼ_x000a_ *A庯䰜檛2벴ϼࠀ庯55즈쩢ː2놴ϼ_x000a_ *A2벴ϼ즈쩢ː2놴ϼ_x000a_ *A庯2벴ϼࠀ庯2놴ϼ_x000a_ *A庯2벴ϼࠀ庯"/>
    <w:docVar w:name="arrsettings.value. 4" w:val="arrsettings.value. 38"/>
    <w:docVar w:name="arrsettings.value. 8" w:val="&lt;檃ꪐ撵ࡌࡆÿÿÿÿ̰Р⿟㷯֠`֠`֠֠îԇሠ_x000a__x000a_Ĭÿ쓔Б텀Б_x000a__x000a_橏ûĀP"/>
    <w:docVar w:name="blnleftsigcommon" w:val="&lt;檃ꪐ撵ࡌࡆÿÿÿÿ̰Р⿟㷯֠`֠`֠֠îԇሠ_x000a__x000a_Ĭÿ쓔Б텀Б_x000a__x000a_橏ûĀP"/>
    <w:docVar w:name="blnrightsigcommon" w:val="http://schemas.openxmlformats.org/officeDocument/2006/relationships/endnotesample.docxt memo.doc藱럐병穗༵沤⫞괱ꎽⓍ魡포〩ై賜㾢䆚﮻ﰐ홆鶴ﬢ鏈뵋낻볕ꨥ흌尺䪗㉄얳脜야卨쐒뿡ٶ藢肕✽黽缯꽧욳᭛㱸歫蠇鷴蚦䰝嫜落⤀Ф"/>
    <w:docVar w:name="caveat.count"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허ϡꖖ偽ꖖѸІʴІ핐ϡ쀀Ã䀀偽退ӄІΘІ홨ϡ៼쀀៼ԐІӤІӼІԔІՔІ՜ІԬІՄІ՜І֤І֨І֌ІׄІ֤І럼耀䀀럼耀耀䀀Ͻ耀䀀䀀럼耀䀀럼耀耀䀀Ῥ㍛᫕ई耀럼耀럼耀⅄㖄᯵३ᰒॳ↬㘪ᰮॼ⇎㙡᱋আ⇰㚘ᱨԐІӤІӼІԔІՔІ՜ІԬІՄІ՜І֤І֨І֌ІׄІ֤І״І״ІהІ؄І׬І؄ІـІ؜ІشІٌІڌІڔІ耀٤І䀀쩢耀䀀쩢ټІ耀耀䀀ۘІۤІ耀眳䀀퀀耀䀀퀀耀耀䀀ܤ"/>
    <w:docVar w:name="classlevel"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허ϡꖖ偽ꖖѸІʴІ핐ϡ쀀Ã䀀偽退ӄІΘІ홨ϡ៼쀀៼ԐІӤІӼІԔІՔІ՜ІԬІՄІ՜І֤І֨І֌ІׄІ֤І럼耀䀀럼耀耀䀀Ͻ耀䀀䀀럼耀䀀럼耀耀䀀Ῥ㍛᫕ई耀럼耀럼耀⅄㖄᯵३ᰒॳ↬㘪ᰮॼ⇎㙡᱋আ⇰㚘ᱨԐІӤІӼІԔІՔІ՜ІԬІՄІ՜І֤І֨І֌ІׄІ֤І״І״ІהІ؄І׬І؄ІـІ؜ІشІٌІڌІڔІ耀٤І䀀쩢耀䀀쩢ټІ耀耀䀀ۘІۤІ耀眳䀀퀀耀䀀퀀耀耀䀀ܤ"/>
    <w:docVar w:name="handlevia.count" w:val="TPІܨω큸ϡ耀ꜳ䀀퀀І셀В럼耀럼èІìІ새В矼怀0耀 ĴІ셨В럼耀蠄.䀀럼ƀІ쁸В럼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耀䀀䀀럼ǌІĸІ힨ϡ쀀Ã䀀✳耀耀ȘІ쁐В耀耀耀ɤІƄІ휈ϡ쀀Ã耀✳耀耀ʰІ힀ϡ럼耀럼˼ІȜІ헰ϡ쀀Ã䀀✳쀀耀͈І훠ϡꖖ挨쀀ꖖΔІ̀І횸ϡꖖ붒쀀ꖖϠІ͌І횐ϡꖖ៼쀀ꖖЬІ허ϡꖖ偽ꖖѸІʴІ핐ϡ쀀Ã䀀偽退ӄІΘІ홨ϡ៼쀀៼ԐІӤІӼІԔІՔІ՜ІԬІՄІ՜І֤І럼耀䀀럼耀힀ϡ럼耀럼˼ІȜІ헰ϡ쀀Ã䀀✳쀀耀͈І훠ϡꖖ挨쀀ꖖΔІ̀І횸ϡꖖ붒쀀ꖖϠІ͌І횐ϡꖖ៼쀀ꖖЬІ허ϡꖖ偽ꖖѸІʴІ핐ϡ쀀Ã䀀偽退ӄІΘІ홨ϡ៼쀀៼ԐІӤІӼІԔІՔІ՜ІԬІՄІ՜І֤І֨І֌ІׄІ֤І״І״ІהІ؄І׬І؄ІـІ؜ІشІٌІڌІڔІ耀٤І䀀쩢耀䀀쩢ټІ耀耀䀀ۘІۤІ耀眳䀀퀀耀䀀퀀耀耀䀀ܤІܴІ耀蠄.䀀럼耀䀀럼耀៼쀀ꖖЬІ허ϡꖖ偽ꖖѸІʴІ핐ϡ쀀Ã䀀偽退ӄІΘІ홨ϡ៼쀀허ϡꖖ偽ꖖѸІʴІ핐ϡ쀀Ã䀀偽退ӄІΘІ홨ϡ៼쀀៼ԐІӤІӼІԔІՔІ՜ІԬІՄІ՜І֤І֨І֌ІׄІ֤І럼耀䀀럼耀耀䀀Ͻ耀䀀䀀럼耀䀀럼耀耀䀀Ῥ㍛᫕ई耀럼耀럼"/>
    <w:docVar w:name="strfromaddress" w:val="_x000a_"/>
    <w:docVar w:name="strquesttemplate" w:val="http://schemas.openxmlformats.org/officeDocument/2006/relationships/endnotesample.docxt memo.doc藱럐병穗༵沤⫞괱ꎽⓍ魡포〩ై賜㾢䆚﮻ﰐ홆鶴ﬢ鏈뵋낻볕ꨥ흌尺䪗㉄얳脜야卨쐒뿡ٶ藢肕✽黽缯꽧욳᭛㱸歫蠇鷴蚦䰝嫜落⤀Фﾍﰴ＿섀ÿ픡"/>
    <w:docVar w:name="strrightsignature" w:val="좴橴Հϼ0"/>
    <w:docVar w:name="unclass" w:val="11ﾰ魈ˁ鬨ˁ鬘ˁ鬐ˁ鬈ˁ༘ࡆ魐ˁ鬀ˁՌࡆເࡆ憡Ǌÿ︟꽎忀櫸ÿˇꞐϽ쭀ˇꥰϽ쯠ˇ꩸Ͻ첀ˇ걘Ͻ촠ˇ굠Ͻ췀ˇꭨϽ홀ˇ깐Ͻ힀ˇ꽀ϽˇꢀϽ肠ˊꏐϽ腀ˊ똀Ͻ芀ˊ룀Ͻ茠ˊ린Ͻ薠ˊ몠Ͻ贠ˊ꓀Ͻᛠˢ넠Ͻ酀ψ뮐Ͻ釠ψ벀Ͻ웠ψ욘Ͻ죀ψ샐Ͻ ϶눐ϽϺ탨Ͻ쏀ϻ뵰Ͻ๠Ѐ빠Ͻ웠Ћ됈Ͻ⣀Ў대Ͻ⼀Ў듸Ͻ깠ࡄ뽐Ͻ쌠ࡄ쇀Ͻ쏀ࡄ슰Ͻ쑠ࡄ쎠Ͻ쯠ࡄ쒐Ͻ촠ࡄ얨Ͻ칠ࡄ있Ͻࡄ졸Ͻࡄ쥨Ͻࡄ쩘Ͻࡄ쭈Ͻࡄ참Ͻࡄ촨Ͻࡄ켈Ͻࡄ쿸Ͻ"/>
  </w:docVars>
  <w:rsids>
    <w:rsidRoot w:val="00990EF2"/>
    <w:rsid w:val="00000298"/>
    <w:rsid w:val="00001CEB"/>
    <w:rsid w:val="00014FD8"/>
    <w:rsid w:val="00020C69"/>
    <w:rsid w:val="00033958"/>
    <w:rsid w:val="00042C92"/>
    <w:rsid w:val="0005033B"/>
    <w:rsid w:val="00050AF9"/>
    <w:rsid w:val="000567A4"/>
    <w:rsid w:val="0006433F"/>
    <w:rsid w:val="000656CA"/>
    <w:rsid w:val="00071752"/>
    <w:rsid w:val="00094002"/>
    <w:rsid w:val="000C0F38"/>
    <w:rsid w:val="000C173E"/>
    <w:rsid w:val="000C777B"/>
    <w:rsid w:val="000D457E"/>
    <w:rsid w:val="000E1D18"/>
    <w:rsid w:val="000F1346"/>
    <w:rsid w:val="000F6711"/>
    <w:rsid w:val="001045AF"/>
    <w:rsid w:val="00121FF1"/>
    <w:rsid w:val="00131269"/>
    <w:rsid w:val="00133727"/>
    <w:rsid w:val="00133DFA"/>
    <w:rsid w:val="00153C23"/>
    <w:rsid w:val="0016609B"/>
    <w:rsid w:val="00180697"/>
    <w:rsid w:val="001B7DE7"/>
    <w:rsid w:val="001C5E04"/>
    <w:rsid w:val="001E3410"/>
    <w:rsid w:val="001F4065"/>
    <w:rsid w:val="001F5CDC"/>
    <w:rsid w:val="002068C5"/>
    <w:rsid w:val="00230458"/>
    <w:rsid w:val="002322F1"/>
    <w:rsid w:val="002335CE"/>
    <w:rsid w:val="002439FD"/>
    <w:rsid w:val="00247DCB"/>
    <w:rsid w:val="00250CC6"/>
    <w:rsid w:val="002570C4"/>
    <w:rsid w:val="00257F03"/>
    <w:rsid w:val="002734C4"/>
    <w:rsid w:val="00282492"/>
    <w:rsid w:val="00297F6A"/>
    <w:rsid w:val="002A72F9"/>
    <w:rsid w:val="002B658F"/>
    <w:rsid w:val="002C1FF3"/>
    <w:rsid w:val="002D074F"/>
    <w:rsid w:val="002D4812"/>
    <w:rsid w:val="002E22A2"/>
    <w:rsid w:val="002E7812"/>
    <w:rsid w:val="002F3BFD"/>
    <w:rsid w:val="002F5DB9"/>
    <w:rsid w:val="00307209"/>
    <w:rsid w:val="003101D6"/>
    <w:rsid w:val="00321FB1"/>
    <w:rsid w:val="00324617"/>
    <w:rsid w:val="00331EA9"/>
    <w:rsid w:val="00337B4A"/>
    <w:rsid w:val="003415E0"/>
    <w:rsid w:val="00384086"/>
    <w:rsid w:val="00385507"/>
    <w:rsid w:val="003A52A1"/>
    <w:rsid w:val="003B7F25"/>
    <w:rsid w:val="003C0EAE"/>
    <w:rsid w:val="003D091D"/>
    <w:rsid w:val="003D42F7"/>
    <w:rsid w:val="003E30B2"/>
    <w:rsid w:val="003E6D6B"/>
    <w:rsid w:val="003F6027"/>
    <w:rsid w:val="004177A3"/>
    <w:rsid w:val="00453A89"/>
    <w:rsid w:val="0046023C"/>
    <w:rsid w:val="0047600B"/>
    <w:rsid w:val="00477358"/>
    <w:rsid w:val="00482436"/>
    <w:rsid w:val="004B7A52"/>
    <w:rsid w:val="004C6646"/>
    <w:rsid w:val="004E6664"/>
    <w:rsid w:val="004E7C44"/>
    <w:rsid w:val="004F096D"/>
    <w:rsid w:val="005768FD"/>
    <w:rsid w:val="005873A0"/>
    <w:rsid w:val="00593978"/>
    <w:rsid w:val="005B617C"/>
    <w:rsid w:val="005B6B1D"/>
    <w:rsid w:val="005D3336"/>
    <w:rsid w:val="005D47CF"/>
    <w:rsid w:val="005E6112"/>
    <w:rsid w:val="005E62DC"/>
    <w:rsid w:val="005E6A24"/>
    <w:rsid w:val="005F0726"/>
    <w:rsid w:val="005F28A6"/>
    <w:rsid w:val="005F3268"/>
    <w:rsid w:val="005F395F"/>
    <w:rsid w:val="006243D0"/>
    <w:rsid w:val="006300E6"/>
    <w:rsid w:val="00634DCC"/>
    <w:rsid w:val="006369BA"/>
    <w:rsid w:val="00640945"/>
    <w:rsid w:val="00647985"/>
    <w:rsid w:val="0065351A"/>
    <w:rsid w:val="006542FE"/>
    <w:rsid w:val="00684D42"/>
    <w:rsid w:val="00693D09"/>
    <w:rsid w:val="00696E2D"/>
    <w:rsid w:val="006A341B"/>
    <w:rsid w:val="006A46B1"/>
    <w:rsid w:val="00700D46"/>
    <w:rsid w:val="007110A5"/>
    <w:rsid w:val="0071278C"/>
    <w:rsid w:val="00730D9C"/>
    <w:rsid w:val="00732AC4"/>
    <w:rsid w:val="007512D6"/>
    <w:rsid w:val="00754D65"/>
    <w:rsid w:val="00755DE6"/>
    <w:rsid w:val="007665D5"/>
    <w:rsid w:val="007710AA"/>
    <w:rsid w:val="00783F09"/>
    <w:rsid w:val="007922F0"/>
    <w:rsid w:val="007934CC"/>
    <w:rsid w:val="007B119B"/>
    <w:rsid w:val="007B3DF4"/>
    <w:rsid w:val="007C3CC5"/>
    <w:rsid w:val="007D7111"/>
    <w:rsid w:val="007F2109"/>
    <w:rsid w:val="0083508A"/>
    <w:rsid w:val="008522CD"/>
    <w:rsid w:val="00870E2E"/>
    <w:rsid w:val="008800E8"/>
    <w:rsid w:val="008A2DCF"/>
    <w:rsid w:val="008A64CB"/>
    <w:rsid w:val="008B231B"/>
    <w:rsid w:val="008C53A2"/>
    <w:rsid w:val="008D3902"/>
    <w:rsid w:val="008D432C"/>
    <w:rsid w:val="008D5CED"/>
    <w:rsid w:val="008E1601"/>
    <w:rsid w:val="008F0D4F"/>
    <w:rsid w:val="008F3316"/>
    <w:rsid w:val="008F5444"/>
    <w:rsid w:val="0090214F"/>
    <w:rsid w:val="00904D69"/>
    <w:rsid w:val="00914C77"/>
    <w:rsid w:val="00917F6E"/>
    <w:rsid w:val="00937E81"/>
    <w:rsid w:val="00957FDC"/>
    <w:rsid w:val="00967AA3"/>
    <w:rsid w:val="00990EF2"/>
    <w:rsid w:val="009A06AB"/>
    <w:rsid w:val="009A712F"/>
    <w:rsid w:val="009E5722"/>
    <w:rsid w:val="009F432E"/>
    <w:rsid w:val="009F44DC"/>
    <w:rsid w:val="009F653F"/>
    <w:rsid w:val="00A06F1C"/>
    <w:rsid w:val="00A35E25"/>
    <w:rsid w:val="00A455F7"/>
    <w:rsid w:val="00A62CC5"/>
    <w:rsid w:val="00A75287"/>
    <w:rsid w:val="00A80EC9"/>
    <w:rsid w:val="00A878E3"/>
    <w:rsid w:val="00AA3497"/>
    <w:rsid w:val="00AA5664"/>
    <w:rsid w:val="00AA6065"/>
    <w:rsid w:val="00AC0827"/>
    <w:rsid w:val="00AC1884"/>
    <w:rsid w:val="00AC5006"/>
    <w:rsid w:val="00AC7C31"/>
    <w:rsid w:val="00AF3643"/>
    <w:rsid w:val="00AF5576"/>
    <w:rsid w:val="00B0649E"/>
    <w:rsid w:val="00B134CF"/>
    <w:rsid w:val="00B33414"/>
    <w:rsid w:val="00B42BC3"/>
    <w:rsid w:val="00B62433"/>
    <w:rsid w:val="00B660CE"/>
    <w:rsid w:val="00B6690A"/>
    <w:rsid w:val="00B879B2"/>
    <w:rsid w:val="00B95F0C"/>
    <w:rsid w:val="00BA04DC"/>
    <w:rsid w:val="00BA3675"/>
    <w:rsid w:val="00BD659D"/>
    <w:rsid w:val="00BE77A3"/>
    <w:rsid w:val="00BF0EBF"/>
    <w:rsid w:val="00BF2BDE"/>
    <w:rsid w:val="00BF422D"/>
    <w:rsid w:val="00C035FD"/>
    <w:rsid w:val="00C05E1F"/>
    <w:rsid w:val="00C0776C"/>
    <w:rsid w:val="00C1034F"/>
    <w:rsid w:val="00C514E0"/>
    <w:rsid w:val="00C528B8"/>
    <w:rsid w:val="00C5405C"/>
    <w:rsid w:val="00C54346"/>
    <w:rsid w:val="00C63CB8"/>
    <w:rsid w:val="00C73519"/>
    <w:rsid w:val="00C85989"/>
    <w:rsid w:val="00C9378C"/>
    <w:rsid w:val="00CC41E8"/>
    <w:rsid w:val="00CC6145"/>
    <w:rsid w:val="00CD6A1F"/>
    <w:rsid w:val="00CE2826"/>
    <w:rsid w:val="00CE6D7A"/>
    <w:rsid w:val="00CF7D02"/>
    <w:rsid w:val="00D36DC8"/>
    <w:rsid w:val="00D4612B"/>
    <w:rsid w:val="00D61026"/>
    <w:rsid w:val="00D70CE6"/>
    <w:rsid w:val="00D87EC5"/>
    <w:rsid w:val="00D93F55"/>
    <w:rsid w:val="00D96D57"/>
    <w:rsid w:val="00DA1CAE"/>
    <w:rsid w:val="00DA24D6"/>
    <w:rsid w:val="00DB6BFD"/>
    <w:rsid w:val="00DC16D9"/>
    <w:rsid w:val="00DD0FDE"/>
    <w:rsid w:val="00DD7D24"/>
    <w:rsid w:val="00DE0DE5"/>
    <w:rsid w:val="00E03302"/>
    <w:rsid w:val="00E10F07"/>
    <w:rsid w:val="00E315CF"/>
    <w:rsid w:val="00E4622E"/>
    <w:rsid w:val="00E52F65"/>
    <w:rsid w:val="00E55415"/>
    <w:rsid w:val="00E6210F"/>
    <w:rsid w:val="00E65D74"/>
    <w:rsid w:val="00E8291C"/>
    <w:rsid w:val="00E86263"/>
    <w:rsid w:val="00E961F1"/>
    <w:rsid w:val="00EB6398"/>
    <w:rsid w:val="00EF4D91"/>
    <w:rsid w:val="00F05B60"/>
    <w:rsid w:val="00F17906"/>
    <w:rsid w:val="00F30368"/>
    <w:rsid w:val="00F34FD2"/>
    <w:rsid w:val="00F4342E"/>
    <w:rsid w:val="00F51B77"/>
    <w:rsid w:val="00F61561"/>
    <w:rsid w:val="00F61E17"/>
    <w:rsid w:val="00F62EDB"/>
    <w:rsid w:val="00F67BF6"/>
    <w:rsid w:val="00F82316"/>
    <w:rsid w:val="00F87FEB"/>
    <w:rsid w:val="00F9447E"/>
    <w:rsid w:val="00FA60AD"/>
    <w:rsid w:val="00FB3371"/>
    <w:rsid w:val="00FB7588"/>
    <w:rsid w:val="00FC297B"/>
    <w:rsid w:val="00FC5D39"/>
    <w:rsid w:val="00FD6041"/>
    <w:rsid w:val="00FD713B"/>
    <w:rsid w:val="00FD7C69"/>
    <w:rsid w:val="00FE5267"/>
    <w:rsid w:val="00FF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AF0B87-7712-4456-B675-16F4E954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12"/>
    <w:rPr>
      <w:rFonts w:ascii="CG Times (W1)" w:hAnsi="CG Times (W1)"/>
    </w:rPr>
  </w:style>
  <w:style w:type="paragraph" w:styleId="Heading1">
    <w:name w:val="heading 1"/>
    <w:basedOn w:val="Normal"/>
    <w:next w:val="Normal"/>
    <w:qFormat/>
    <w:rsid w:val="002E7812"/>
    <w:pPr>
      <w:keepNext/>
      <w:outlineLvl w:val="0"/>
    </w:pPr>
    <w:rPr>
      <w:sz w:val="24"/>
      <w:u w:val="single"/>
    </w:rPr>
  </w:style>
  <w:style w:type="paragraph" w:styleId="Heading2">
    <w:name w:val="heading 2"/>
    <w:basedOn w:val="Normal"/>
    <w:next w:val="Normal"/>
    <w:qFormat/>
    <w:rsid w:val="002E7812"/>
    <w:pPr>
      <w:keepNext/>
      <w:tabs>
        <w:tab w:val="left" w:pos="2880"/>
        <w:tab w:val="left" w:pos="5760"/>
        <w:tab w:val="left" w:pos="8010"/>
      </w:tabs>
      <w:outlineLvl w:val="1"/>
    </w:pPr>
    <w:rPr>
      <w:sz w:val="24"/>
    </w:rPr>
  </w:style>
  <w:style w:type="paragraph" w:styleId="Heading9">
    <w:name w:val="heading 9"/>
    <w:basedOn w:val="Normal"/>
    <w:next w:val="Normal"/>
    <w:qFormat/>
    <w:rsid w:val="00AF36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2C1FF3"/>
    <w:rPr>
      <w:color w:val="000000"/>
    </w:rPr>
  </w:style>
  <w:style w:type="paragraph" w:customStyle="1" w:styleId="ChiefBody">
    <w:name w:val="Chief Body"/>
    <w:basedOn w:val="Normal"/>
    <w:rsid w:val="002C1FF3"/>
    <w:pPr>
      <w:spacing w:before="200"/>
    </w:pPr>
    <w:rPr>
      <w:color w:val="000000"/>
    </w:rPr>
  </w:style>
  <w:style w:type="paragraph" w:customStyle="1" w:styleId="MemoBody">
    <w:name w:val="Memo Body"/>
    <w:basedOn w:val="Normal"/>
    <w:rsid w:val="002C1FF3"/>
    <w:pPr>
      <w:spacing w:before="200"/>
    </w:pPr>
    <w:rPr>
      <w:color w:val="000000"/>
    </w:rPr>
  </w:style>
  <w:style w:type="paragraph" w:customStyle="1" w:styleId="DateMemo">
    <w:name w:val="Date Memo"/>
    <w:basedOn w:val="Normal"/>
    <w:rsid w:val="002C1FF3"/>
    <w:pPr>
      <w:spacing w:after="200"/>
      <w:ind w:left="2448"/>
      <w:jc w:val="right"/>
    </w:pPr>
    <w:rPr>
      <w:color w:val="000000"/>
    </w:rPr>
  </w:style>
  <w:style w:type="paragraph" w:customStyle="1" w:styleId="MemorandumFor">
    <w:name w:val="Memorandum For"/>
    <w:basedOn w:val="Normal"/>
    <w:next w:val="AttnThruMemo"/>
    <w:rsid w:val="002C1FF3"/>
    <w:pPr>
      <w:spacing w:before="600"/>
      <w:ind w:left="2448" w:hanging="2448"/>
    </w:pPr>
    <w:rPr>
      <w:color w:val="000000"/>
    </w:rPr>
  </w:style>
  <w:style w:type="paragraph" w:customStyle="1" w:styleId="FromMemo">
    <w:name w:val="From Memo"/>
    <w:basedOn w:val="Normal"/>
    <w:next w:val="SubjectMemo"/>
    <w:rsid w:val="002C1FF3"/>
    <w:pPr>
      <w:spacing w:before="200"/>
      <w:ind w:left="936" w:hanging="936"/>
    </w:pPr>
    <w:rPr>
      <w:color w:val="000000"/>
    </w:rPr>
  </w:style>
  <w:style w:type="paragraph" w:customStyle="1" w:styleId="SubjectMemo">
    <w:name w:val="Subject Memo"/>
    <w:basedOn w:val="Normal"/>
    <w:next w:val="MemoBody"/>
    <w:rsid w:val="002C1FF3"/>
    <w:pPr>
      <w:spacing w:before="200" w:after="200"/>
      <w:ind w:left="1296" w:hanging="1296"/>
    </w:pPr>
    <w:rPr>
      <w:color w:val="000000"/>
    </w:rPr>
  </w:style>
  <w:style w:type="paragraph" w:customStyle="1" w:styleId="AttachmentsMemo">
    <w:name w:val="Attachments Memo"/>
    <w:basedOn w:val="Normal"/>
    <w:rsid w:val="002C1FF3"/>
    <w:pPr>
      <w:spacing w:before="200"/>
      <w:ind w:right="4320"/>
    </w:pPr>
    <w:rPr>
      <w:color w:val="000000"/>
    </w:rPr>
  </w:style>
  <w:style w:type="paragraph" w:customStyle="1" w:styleId="AttnThruMemo">
    <w:name w:val="AttnThru Memo"/>
    <w:basedOn w:val="Normal"/>
    <w:next w:val="FromMemo"/>
    <w:rsid w:val="002C1FF3"/>
    <w:pPr>
      <w:ind w:left="2448" w:hanging="864"/>
    </w:pPr>
    <w:rPr>
      <w:color w:val="000000"/>
    </w:rPr>
  </w:style>
  <w:style w:type="paragraph" w:customStyle="1" w:styleId="FirstAddressMemo">
    <w:name w:val="First Address Memo"/>
    <w:basedOn w:val="Normal"/>
    <w:rsid w:val="002C1FF3"/>
    <w:pPr>
      <w:spacing w:before="600"/>
      <w:ind w:left="2592" w:hanging="2592"/>
    </w:pPr>
    <w:rPr>
      <w:color w:val="000000"/>
    </w:rPr>
  </w:style>
  <w:style w:type="paragraph" w:customStyle="1" w:styleId="DateMemorandum">
    <w:name w:val="Date Memorandum"/>
    <w:basedOn w:val="Normal"/>
    <w:next w:val="MemorandumFor"/>
    <w:rsid w:val="002C1FF3"/>
    <w:pPr>
      <w:spacing w:after="200"/>
      <w:ind w:left="2448"/>
    </w:pPr>
    <w:rPr>
      <w:color w:val="000000"/>
    </w:rPr>
  </w:style>
  <w:style w:type="paragraph" w:customStyle="1" w:styleId="MemoBodyLeftText">
    <w:name w:val="Memo Body Left Text"/>
    <w:basedOn w:val="Normal"/>
    <w:rsid w:val="002C1FF3"/>
    <w:pPr>
      <w:spacing w:before="200"/>
    </w:pPr>
    <w:rPr>
      <w:color w:val="000000"/>
    </w:rPr>
  </w:style>
  <w:style w:type="paragraph" w:customStyle="1" w:styleId="ReferencesMemo">
    <w:name w:val="References Memo"/>
    <w:basedOn w:val="Normal"/>
    <w:rsid w:val="002C1FF3"/>
    <w:pPr>
      <w:tabs>
        <w:tab w:val="left" w:pos="1195"/>
      </w:tabs>
      <w:spacing w:before="200"/>
      <w:ind w:left="2016" w:hanging="2016"/>
    </w:pPr>
    <w:rPr>
      <w:color w:val="000000"/>
    </w:rPr>
  </w:style>
  <w:style w:type="paragraph" w:customStyle="1" w:styleId="Coordination">
    <w:name w:val="Coordination"/>
    <w:basedOn w:val="Normal"/>
    <w:rsid w:val="002C1FF3"/>
    <w:rPr>
      <w:color w:val="000000"/>
    </w:rPr>
  </w:style>
  <w:style w:type="paragraph" w:customStyle="1" w:styleId="Recomendation">
    <w:name w:val="Recomendation"/>
    <w:basedOn w:val="Normal"/>
    <w:rsid w:val="002C1FF3"/>
    <w:rPr>
      <w:color w:val="000000"/>
    </w:rPr>
  </w:style>
  <w:style w:type="paragraph" w:customStyle="1" w:styleId="ApprovalBlock">
    <w:name w:val="Approval Block"/>
    <w:basedOn w:val="Normal"/>
    <w:rsid w:val="002C1FF3"/>
    <w:rPr>
      <w:color w:val="000000"/>
    </w:rPr>
  </w:style>
  <w:style w:type="paragraph" w:customStyle="1" w:styleId="AttachListFlag">
    <w:name w:val="AttachList Flag"/>
    <w:basedOn w:val="Normal"/>
    <w:rsid w:val="002C1FF3"/>
    <w:pPr>
      <w:ind w:left="360" w:right="4320" w:hanging="360"/>
    </w:pPr>
    <w:rPr>
      <w:color w:val="000000"/>
    </w:rPr>
  </w:style>
  <w:style w:type="paragraph" w:customStyle="1" w:styleId="AttachlistLetter">
    <w:name w:val="Attachlist Letter"/>
    <w:basedOn w:val="Normal"/>
    <w:rsid w:val="002C1FF3"/>
    <w:pPr>
      <w:spacing w:before="200"/>
      <w:ind w:left="360" w:right="4320" w:hanging="360"/>
    </w:pPr>
    <w:rPr>
      <w:color w:val="000000"/>
    </w:rPr>
  </w:style>
  <w:style w:type="paragraph" w:customStyle="1" w:styleId="AttachmentsChief">
    <w:name w:val="Attachments Chief"/>
    <w:basedOn w:val="Normal"/>
    <w:rsid w:val="002C1FF3"/>
    <w:pPr>
      <w:spacing w:before="200"/>
      <w:ind w:right="4320"/>
    </w:pPr>
    <w:rPr>
      <w:color w:val="000000"/>
    </w:rPr>
  </w:style>
  <w:style w:type="paragraph" w:customStyle="1" w:styleId="AttachmentsLetter">
    <w:name w:val="Attachments Letter"/>
    <w:basedOn w:val="Normal"/>
    <w:rsid w:val="002C1FF3"/>
    <w:pPr>
      <w:spacing w:before="200"/>
      <w:ind w:left="4320" w:right="4320"/>
    </w:pPr>
    <w:rPr>
      <w:color w:val="000000"/>
    </w:rPr>
  </w:style>
  <w:style w:type="paragraph" w:customStyle="1" w:styleId="AttnThruChief">
    <w:name w:val="AttnThru Chief"/>
    <w:basedOn w:val="Normal"/>
    <w:next w:val="FromChief"/>
    <w:rsid w:val="002C1FF3"/>
    <w:pPr>
      <w:ind w:left="2808" w:hanging="1080"/>
    </w:pPr>
    <w:rPr>
      <w:color w:val="000000"/>
    </w:rPr>
  </w:style>
  <w:style w:type="paragraph" w:customStyle="1" w:styleId="FromChief">
    <w:name w:val="From Chief"/>
    <w:basedOn w:val="Normal"/>
    <w:next w:val="SubjectChief"/>
    <w:rsid w:val="002C1FF3"/>
    <w:pPr>
      <w:spacing w:before="200"/>
      <w:ind w:left="1080"/>
    </w:pPr>
    <w:rPr>
      <w:color w:val="000000"/>
    </w:rPr>
  </w:style>
  <w:style w:type="paragraph" w:customStyle="1" w:styleId="BodySub2">
    <w:name w:val="Body Sub 2"/>
    <w:basedOn w:val="Normal"/>
    <w:rsid w:val="002C1FF3"/>
    <w:pPr>
      <w:spacing w:before="120" w:after="40"/>
      <w:ind w:left="1296"/>
    </w:pPr>
    <w:rPr>
      <w:color w:val="000000"/>
      <w:sz w:val="22"/>
    </w:rPr>
  </w:style>
  <w:style w:type="paragraph" w:customStyle="1" w:styleId="BodySub3">
    <w:name w:val="Body Sub 3"/>
    <w:basedOn w:val="Normal"/>
    <w:rsid w:val="002C1FF3"/>
    <w:pPr>
      <w:spacing w:before="60" w:after="40"/>
      <w:ind w:left="2160"/>
    </w:pPr>
    <w:rPr>
      <w:color w:val="000000"/>
      <w:sz w:val="22"/>
    </w:rPr>
  </w:style>
  <w:style w:type="paragraph" w:customStyle="1" w:styleId="ClosingCSFlag">
    <w:name w:val="Closing CS Flag"/>
    <w:basedOn w:val="Normal"/>
    <w:rsid w:val="002C1FF3"/>
    <w:pPr>
      <w:spacing w:before="200"/>
      <w:ind w:left="2160"/>
    </w:pPr>
    <w:rPr>
      <w:color w:val="000000"/>
    </w:rPr>
  </w:style>
  <w:style w:type="paragraph" w:customStyle="1" w:styleId="ClosingCSLetter">
    <w:name w:val="Closing CS Letter"/>
    <w:basedOn w:val="Normal"/>
    <w:rsid w:val="002C1FF3"/>
    <w:pPr>
      <w:spacing w:before="200"/>
      <w:ind w:left="4320"/>
    </w:pPr>
    <w:rPr>
      <w:color w:val="000000"/>
    </w:rPr>
  </w:style>
  <w:style w:type="paragraph" w:customStyle="1" w:styleId="ClosingLetter">
    <w:name w:val="Closing Letter"/>
    <w:basedOn w:val="Normal"/>
    <w:rsid w:val="002C1FF3"/>
    <w:pPr>
      <w:spacing w:before="200"/>
      <w:ind w:left="5040"/>
    </w:pPr>
    <w:rPr>
      <w:color w:val="000000"/>
    </w:rPr>
  </w:style>
  <w:style w:type="paragraph" w:customStyle="1" w:styleId="DateChief">
    <w:name w:val="Date Chief"/>
    <w:basedOn w:val="Normal"/>
    <w:next w:val="MemorandumForChief"/>
    <w:rsid w:val="002C1FF3"/>
    <w:pPr>
      <w:spacing w:after="200"/>
      <w:ind w:left="2448"/>
      <w:jc w:val="right"/>
    </w:pPr>
    <w:rPr>
      <w:color w:val="000000"/>
      <w:sz w:val="16"/>
    </w:rPr>
  </w:style>
  <w:style w:type="paragraph" w:customStyle="1" w:styleId="MemorandumForChief">
    <w:name w:val="Memorandum For Chief"/>
    <w:basedOn w:val="Normal"/>
    <w:next w:val="FromChief"/>
    <w:rsid w:val="002C1FF3"/>
    <w:pPr>
      <w:spacing w:before="600"/>
      <w:ind w:left="2808" w:hanging="2808"/>
    </w:pPr>
    <w:rPr>
      <w:color w:val="000000"/>
    </w:rPr>
  </w:style>
  <w:style w:type="paragraph" w:customStyle="1" w:styleId="SubjectChief">
    <w:name w:val="Subject Chief"/>
    <w:basedOn w:val="Normal"/>
    <w:next w:val="MemoBody"/>
    <w:rsid w:val="002C1FF3"/>
    <w:pPr>
      <w:spacing w:before="200"/>
      <w:ind w:left="1512" w:hanging="1512"/>
    </w:pPr>
    <w:rPr>
      <w:color w:val="000000"/>
    </w:rPr>
  </w:style>
  <w:style w:type="paragraph" w:customStyle="1" w:styleId="DateFlag">
    <w:name w:val="Date Flag"/>
    <w:basedOn w:val="Normal"/>
    <w:next w:val="ToAddressFlag"/>
    <w:rsid w:val="002C1FF3"/>
    <w:pPr>
      <w:spacing w:after="400"/>
      <w:jc w:val="center"/>
    </w:pPr>
    <w:rPr>
      <w:color w:val="000000"/>
    </w:rPr>
  </w:style>
  <w:style w:type="paragraph" w:customStyle="1" w:styleId="ToAddressFlag">
    <w:name w:val="To Address Flag"/>
    <w:basedOn w:val="Normal"/>
    <w:rsid w:val="002C1FF3"/>
    <w:pPr>
      <w:spacing w:before="200"/>
    </w:pPr>
    <w:rPr>
      <w:color w:val="000000"/>
    </w:rPr>
  </w:style>
  <w:style w:type="paragraph" w:customStyle="1" w:styleId="DateLetter">
    <w:name w:val="Date Letter"/>
    <w:basedOn w:val="Normal"/>
    <w:next w:val="ToAddressLetter"/>
    <w:rsid w:val="002C1FF3"/>
    <w:pPr>
      <w:spacing w:after="840"/>
      <w:jc w:val="right"/>
    </w:pPr>
    <w:rPr>
      <w:color w:val="000000"/>
    </w:rPr>
  </w:style>
  <w:style w:type="paragraph" w:customStyle="1" w:styleId="ToAddressLetter">
    <w:name w:val="To Address Letter"/>
    <w:basedOn w:val="Normal"/>
    <w:rsid w:val="002C1FF3"/>
    <w:pPr>
      <w:spacing w:before="200"/>
    </w:pPr>
    <w:rPr>
      <w:color w:val="000000"/>
    </w:rPr>
  </w:style>
  <w:style w:type="paragraph" w:customStyle="1" w:styleId="FirstAddressChief">
    <w:name w:val="First Address Chief"/>
    <w:basedOn w:val="Normal"/>
    <w:rsid w:val="002C1FF3"/>
    <w:pPr>
      <w:spacing w:before="600"/>
      <w:ind w:left="2952" w:hanging="2952"/>
    </w:pPr>
    <w:rPr>
      <w:color w:val="000000"/>
    </w:rPr>
  </w:style>
  <w:style w:type="paragraph" w:customStyle="1" w:styleId="FooterDistribution">
    <w:name w:val="Footer (Distribution)"/>
    <w:basedOn w:val="Normal"/>
    <w:rsid w:val="002C1FF3"/>
    <w:rPr>
      <w:color w:val="000000"/>
      <w:sz w:val="22"/>
    </w:rPr>
  </w:style>
  <w:style w:type="paragraph" w:customStyle="1" w:styleId="HeaderCS">
    <w:name w:val="Header CS"/>
    <w:basedOn w:val="Normal"/>
    <w:rsid w:val="002C1FF3"/>
    <w:pPr>
      <w:jc w:val="right"/>
    </w:pPr>
    <w:rPr>
      <w:color w:val="000000"/>
    </w:rPr>
  </w:style>
  <w:style w:type="paragraph" w:customStyle="1" w:styleId="HeaderStationary">
    <w:name w:val="Header Stationary"/>
    <w:basedOn w:val="Normal"/>
    <w:rsid w:val="002C1FF3"/>
    <w:pPr>
      <w:spacing w:line="360" w:lineRule="auto"/>
      <w:jc w:val="center"/>
    </w:pPr>
    <w:rPr>
      <w:color w:val="000000"/>
    </w:rPr>
  </w:style>
  <w:style w:type="paragraph" w:customStyle="1" w:styleId="LetterBodyFlag">
    <w:name w:val="Letter Body Flag"/>
    <w:basedOn w:val="Normal"/>
    <w:rsid w:val="002C1FF3"/>
    <w:pPr>
      <w:spacing w:before="200"/>
      <w:ind w:firstLine="720"/>
      <w:jc w:val="both"/>
    </w:pPr>
    <w:rPr>
      <w:color w:val="000000"/>
    </w:rPr>
  </w:style>
  <w:style w:type="paragraph" w:customStyle="1" w:styleId="LetterBodyLetter">
    <w:name w:val="Letter Body Letter"/>
    <w:basedOn w:val="Normal"/>
    <w:rsid w:val="002C1FF3"/>
    <w:pPr>
      <w:spacing w:before="200"/>
      <w:ind w:firstLine="720"/>
    </w:pPr>
    <w:rPr>
      <w:color w:val="000000"/>
    </w:rPr>
  </w:style>
  <w:style w:type="paragraph" w:customStyle="1" w:styleId="MoreAddressChief">
    <w:name w:val="More Address Chief"/>
    <w:basedOn w:val="Normal"/>
    <w:rsid w:val="002C1FF3"/>
    <w:pPr>
      <w:ind w:left="2808" w:hanging="144"/>
    </w:pPr>
    <w:rPr>
      <w:color w:val="000000"/>
    </w:rPr>
  </w:style>
  <w:style w:type="paragraph" w:customStyle="1" w:styleId="MoreAddressMemo">
    <w:name w:val="More Address Memo"/>
    <w:basedOn w:val="Normal"/>
    <w:rsid w:val="002C1FF3"/>
    <w:pPr>
      <w:ind w:left="2448" w:hanging="144"/>
    </w:pPr>
    <w:rPr>
      <w:color w:val="000000"/>
    </w:rPr>
  </w:style>
  <w:style w:type="paragraph" w:customStyle="1" w:styleId="ReferencesChief">
    <w:name w:val="References Chief"/>
    <w:basedOn w:val="Normal"/>
    <w:rsid w:val="002C1FF3"/>
    <w:pPr>
      <w:spacing w:before="200"/>
      <w:ind w:left="2160" w:hanging="2160"/>
    </w:pPr>
    <w:rPr>
      <w:color w:val="000000"/>
    </w:rPr>
  </w:style>
  <w:style w:type="paragraph" w:customStyle="1" w:styleId="ReferencesSAFUS">
    <w:name w:val="References SAF/US"/>
    <w:basedOn w:val="Normal"/>
    <w:rsid w:val="002C1FF3"/>
    <w:pPr>
      <w:spacing w:line="30" w:lineRule="auto"/>
      <w:ind w:left="1440" w:hanging="1440"/>
    </w:pPr>
    <w:rPr>
      <w:color w:val="000000"/>
    </w:rPr>
  </w:style>
  <w:style w:type="paragraph" w:customStyle="1" w:styleId="SignatureMemo">
    <w:name w:val="Signature Memo"/>
    <w:basedOn w:val="Normal"/>
    <w:rsid w:val="002C1FF3"/>
    <w:pPr>
      <w:spacing w:before="960" w:after="200"/>
      <w:ind w:left="4680"/>
    </w:pPr>
    <w:rPr>
      <w:color w:val="000000"/>
    </w:rPr>
  </w:style>
  <w:style w:type="paragraph" w:styleId="Header">
    <w:name w:val="header"/>
    <w:basedOn w:val="Normal"/>
    <w:rsid w:val="002C1FF3"/>
    <w:pPr>
      <w:tabs>
        <w:tab w:val="center" w:pos="4320"/>
        <w:tab w:val="right" w:pos="8640"/>
      </w:tabs>
    </w:pPr>
  </w:style>
  <w:style w:type="paragraph" w:styleId="Footer">
    <w:name w:val="footer"/>
    <w:basedOn w:val="Normal"/>
    <w:rsid w:val="002C1FF3"/>
    <w:pPr>
      <w:tabs>
        <w:tab w:val="center" w:pos="4320"/>
        <w:tab w:val="right" w:pos="8640"/>
      </w:tabs>
    </w:pPr>
  </w:style>
  <w:style w:type="character" w:styleId="Hyperlink">
    <w:name w:val="Hyperlink"/>
    <w:basedOn w:val="DefaultParagraphFont"/>
    <w:rsid w:val="00000298"/>
    <w:rPr>
      <w:color w:val="0000FF"/>
      <w:u w:val="single"/>
    </w:rPr>
  </w:style>
  <w:style w:type="paragraph" w:styleId="BalloonText">
    <w:name w:val="Balloon Text"/>
    <w:basedOn w:val="Normal"/>
    <w:semiHidden/>
    <w:rsid w:val="002E7812"/>
    <w:rPr>
      <w:rFonts w:ascii="Tahoma" w:hAnsi="Tahoma" w:cs="Tahoma"/>
      <w:sz w:val="16"/>
      <w:szCs w:val="16"/>
    </w:rPr>
  </w:style>
  <w:style w:type="paragraph" w:styleId="BodyText">
    <w:name w:val="Body Text"/>
    <w:basedOn w:val="Normal"/>
    <w:link w:val="BodyTextChar"/>
    <w:rsid w:val="007922F0"/>
    <w:rPr>
      <w:rFonts w:ascii="Times New Roman" w:hAnsi="Times New Roman"/>
      <w:b/>
      <w:sz w:val="24"/>
    </w:rPr>
  </w:style>
  <w:style w:type="character" w:customStyle="1" w:styleId="BodyTextChar">
    <w:name w:val="Body Text Char"/>
    <w:basedOn w:val="DefaultParagraphFont"/>
    <w:link w:val="BodyText"/>
    <w:rsid w:val="007922F0"/>
    <w:rPr>
      <w:b/>
      <w:sz w:val="24"/>
    </w:rPr>
  </w:style>
  <w:style w:type="paragraph" w:styleId="NormalWeb">
    <w:name w:val="Normal (Web)"/>
    <w:basedOn w:val="Normal"/>
    <w:rsid w:val="007922F0"/>
    <w:pPr>
      <w:spacing w:before="100" w:beforeAutospacing="1" w:after="100" w:afterAutospacing="1"/>
    </w:pPr>
    <w:rPr>
      <w:rFonts w:ascii="Times New Roman" w:hAnsi="Times New Roman"/>
      <w:sz w:val="24"/>
      <w:szCs w:val="24"/>
    </w:rPr>
  </w:style>
  <w:style w:type="paragraph" w:styleId="NoSpacing">
    <w:name w:val="No Spacing"/>
    <w:uiPriority w:val="1"/>
    <w:qFormat/>
    <w:rsid w:val="00A06F1C"/>
    <w:rPr>
      <w:rFonts w:ascii="Calibri" w:eastAsia="Calibri" w:hAnsi="Calibri"/>
      <w:sz w:val="22"/>
      <w:szCs w:val="22"/>
    </w:rPr>
  </w:style>
  <w:style w:type="paragraph" w:customStyle="1" w:styleId="TxBrp5">
    <w:name w:val="TxBr_p5"/>
    <w:basedOn w:val="Normal"/>
    <w:rsid w:val="007B3DF4"/>
    <w:pPr>
      <w:widowControl w:val="0"/>
      <w:tabs>
        <w:tab w:val="left" w:pos="510"/>
      </w:tabs>
      <w:autoSpaceDE w:val="0"/>
      <w:autoSpaceDN w:val="0"/>
      <w:adjustRightInd w:val="0"/>
      <w:spacing w:line="283" w:lineRule="atLeast"/>
      <w:ind w:firstLine="510"/>
    </w:pPr>
    <w:rPr>
      <w:rFonts w:ascii="Times New Roman" w:hAnsi="Times New Roman"/>
      <w:szCs w:val="24"/>
    </w:rPr>
  </w:style>
  <w:style w:type="paragraph" w:styleId="PlainText">
    <w:name w:val="Plain Text"/>
    <w:basedOn w:val="Normal"/>
    <w:link w:val="PlainTextChar"/>
    <w:uiPriority w:val="99"/>
    <w:unhideWhenUsed/>
    <w:rsid w:val="00094002"/>
    <w:rPr>
      <w:rFonts w:ascii="Consolas" w:eastAsia="Calibri" w:hAnsi="Consolas"/>
      <w:sz w:val="21"/>
      <w:szCs w:val="21"/>
    </w:rPr>
  </w:style>
  <w:style w:type="character" w:customStyle="1" w:styleId="PlainTextChar">
    <w:name w:val="Plain Text Char"/>
    <w:basedOn w:val="DefaultParagraphFont"/>
    <w:link w:val="PlainText"/>
    <w:uiPriority w:val="99"/>
    <w:rsid w:val="00094002"/>
    <w:rPr>
      <w:rFonts w:ascii="Consolas" w:eastAsia="Calibri" w:hAnsi="Consolas"/>
      <w:sz w:val="21"/>
      <w:szCs w:val="21"/>
    </w:rPr>
  </w:style>
  <w:style w:type="paragraph" w:styleId="ListParagraph">
    <w:name w:val="List Paragraph"/>
    <w:basedOn w:val="Normal"/>
    <w:uiPriority w:val="34"/>
    <w:qFormat/>
    <w:rsid w:val="000656CA"/>
    <w:pPr>
      <w:spacing w:after="200" w:line="276" w:lineRule="auto"/>
      <w:ind w:left="720"/>
      <w:contextualSpacing/>
    </w:pPr>
    <w:rPr>
      <w:rFonts w:ascii="Arial" w:eastAsia="Calibri" w:hAnsi="Arial" w:cs="Arial"/>
      <w:sz w:val="22"/>
      <w:szCs w:val="22"/>
    </w:rPr>
  </w:style>
  <w:style w:type="character" w:styleId="CommentReference">
    <w:name w:val="annotation reference"/>
    <w:basedOn w:val="DefaultParagraphFont"/>
    <w:rsid w:val="00C1034F"/>
    <w:rPr>
      <w:sz w:val="16"/>
      <w:szCs w:val="16"/>
    </w:rPr>
  </w:style>
  <w:style w:type="paragraph" w:styleId="CommentText">
    <w:name w:val="annotation text"/>
    <w:basedOn w:val="Normal"/>
    <w:link w:val="CommentTextChar"/>
    <w:rsid w:val="00C1034F"/>
    <w:rPr>
      <w:rFonts w:ascii="Arial" w:hAnsi="Arial" w:cs="Arial"/>
    </w:rPr>
  </w:style>
  <w:style w:type="character" w:customStyle="1" w:styleId="CommentTextChar">
    <w:name w:val="Comment Text Char"/>
    <w:basedOn w:val="DefaultParagraphFont"/>
    <w:link w:val="CommentText"/>
    <w:rsid w:val="00C1034F"/>
    <w:rPr>
      <w:rFonts w:ascii="Arial" w:hAnsi="Arial" w:cs="Arial"/>
    </w:rPr>
  </w:style>
  <w:style w:type="table" w:styleId="TableGrid">
    <w:name w:val="Table Grid"/>
    <w:basedOn w:val="TableNormal"/>
    <w:rsid w:val="0012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C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0561">
      <w:bodyDiv w:val="1"/>
      <w:marLeft w:val="0"/>
      <w:marRight w:val="0"/>
      <w:marTop w:val="0"/>
      <w:marBottom w:val="0"/>
      <w:divBdr>
        <w:top w:val="none" w:sz="0" w:space="0" w:color="auto"/>
        <w:left w:val="none" w:sz="0" w:space="0" w:color="auto"/>
        <w:bottom w:val="none" w:sz="0" w:space="0" w:color="auto"/>
        <w:right w:val="none" w:sz="0" w:space="0" w:color="auto"/>
      </w:divBdr>
    </w:div>
    <w:div w:id="258762412">
      <w:bodyDiv w:val="1"/>
      <w:marLeft w:val="0"/>
      <w:marRight w:val="0"/>
      <w:marTop w:val="0"/>
      <w:marBottom w:val="0"/>
      <w:divBdr>
        <w:top w:val="none" w:sz="0" w:space="0" w:color="auto"/>
        <w:left w:val="none" w:sz="0" w:space="0" w:color="auto"/>
        <w:bottom w:val="none" w:sz="0" w:space="0" w:color="auto"/>
        <w:right w:val="none" w:sz="0" w:space="0" w:color="auto"/>
      </w:divBdr>
    </w:div>
    <w:div w:id="433937354">
      <w:bodyDiv w:val="1"/>
      <w:marLeft w:val="0"/>
      <w:marRight w:val="0"/>
      <w:marTop w:val="0"/>
      <w:marBottom w:val="0"/>
      <w:divBdr>
        <w:top w:val="none" w:sz="0" w:space="0" w:color="auto"/>
        <w:left w:val="none" w:sz="0" w:space="0" w:color="auto"/>
        <w:bottom w:val="none" w:sz="0" w:space="0" w:color="auto"/>
        <w:right w:val="none" w:sz="0" w:space="0" w:color="auto"/>
      </w:divBdr>
    </w:div>
    <w:div w:id="951739886">
      <w:bodyDiv w:val="1"/>
      <w:marLeft w:val="0"/>
      <w:marRight w:val="0"/>
      <w:marTop w:val="0"/>
      <w:marBottom w:val="0"/>
      <w:divBdr>
        <w:top w:val="none" w:sz="0" w:space="0" w:color="auto"/>
        <w:left w:val="none" w:sz="0" w:space="0" w:color="auto"/>
        <w:bottom w:val="none" w:sz="0" w:space="0" w:color="auto"/>
        <w:right w:val="none" w:sz="0" w:space="0" w:color="auto"/>
      </w:divBdr>
    </w:div>
    <w:div w:id="1277982090">
      <w:bodyDiv w:val="1"/>
      <w:marLeft w:val="0"/>
      <w:marRight w:val="0"/>
      <w:marTop w:val="0"/>
      <w:marBottom w:val="0"/>
      <w:divBdr>
        <w:top w:val="none" w:sz="0" w:space="0" w:color="auto"/>
        <w:left w:val="none" w:sz="0" w:space="0" w:color="auto"/>
        <w:bottom w:val="none" w:sz="0" w:space="0" w:color="auto"/>
        <w:right w:val="none" w:sz="0" w:space="0" w:color="auto"/>
      </w:divBdr>
    </w:div>
    <w:div w:id="13323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yce.santerre\Documents\JBER%20DRAFT%20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2402-F65D-4351-AC21-8BBF5EDE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JBER DRAFT LTRHEAD</Template>
  <TotalTime>1</TotalTime>
  <Pages>1</Pages>
  <Words>105</Words>
  <Characters>621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RAYBURN, ALYSSA N NF-03 USAF PACAF 673 FSS/FSWG</cp:lastModifiedBy>
  <cp:revision>2</cp:revision>
  <cp:lastPrinted>2015-08-03T19:05:00Z</cp:lastPrinted>
  <dcterms:created xsi:type="dcterms:W3CDTF">2021-10-19T19:36:00Z</dcterms:created>
  <dcterms:modified xsi:type="dcterms:W3CDTF">2021-10-19T19:36:00Z</dcterms:modified>
</cp:coreProperties>
</file>